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450"/>
        <w:gridCol w:w="1793"/>
        <w:gridCol w:w="1194"/>
        <w:gridCol w:w="2092"/>
        <w:gridCol w:w="2103"/>
      </w:tblGrid>
      <w:tr w:rsidR="00B37C5F" w:rsidRPr="004B33F7" w14:paraId="61292277" w14:textId="77777777" w:rsidTr="00E20C2E">
        <w:trPr>
          <w:trHeight w:val="288"/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6BB37" w14:textId="77777777" w:rsidR="00B37C5F" w:rsidRPr="004B33F7" w:rsidRDefault="00B37C5F" w:rsidP="0047132C">
            <w:pPr>
              <w:pStyle w:val="Standard"/>
              <w:widowControl w:val="0"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33F7">
              <w:rPr>
                <w:rFonts w:ascii="Calibri" w:hAnsi="Calibri" w:cs="Calibri"/>
                <w:b/>
                <w:sz w:val="22"/>
                <w:szCs w:val="22"/>
              </w:rPr>
              <w:t xml:space="preserve">FORMULARIO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 SOLICITUD </w:t>
            </w:r>
            <w:r w:rsidRPr="004B33F7">
              <w:rPr>
                <w:rFonts w:ascii="Calibri" w:hAnsi="Calibri" w:cs="Calibri"/>
                <w:b/>
                <w:sz w:val="22"/>
                <w:szCs w:val="22"/>
              </w:rPr>
              <w:t xml:space="preserve">PARA LA EXPEDICIÓN DE CERTIFICADO PARA LA ACREDITACIÓN DEL EJERCICIO PROFESIONAL </w:t>
            </w:r>
            <w:r w:rsidR="004748FC">
              <w:rPr>
                <w:rFonts w:ascii="Calibri" w:hAnsi="Calibri" w:cs="Calibri"/>
                <w:b/>
                <w:sz w:val="22"/>
                <w:szCs w:val="22"/>
              </w:rPr>
              <w:t xml:space="preserve">EN LA REGIÓN DE MURCIA </w:t>
            </w:r>
            <w:r w:rsidRPr="004B33F7">
              <w:rPr>
                <w:rFonts w:ascii="Calibri" w:hAnsi="Calibri" w:cs="Calibri"/>
                <w:b/>
                <w:sz w:val="22"/>
                <w:szCs w:val="22"/>
              </w:rPr>
              <w:t xml:space="preserve">PARA EL ACCESO EXTRAORDINARIO AL TÍTULO DE ESPECIALISTA EN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MEDICINA DE URGENCIAS Y EMERGENCIAS</w:t>
            </w:r>
            <w:r w:rsidRPr="004B33F7">
              <w:rPr>
                <w:rFonts w:ascii="Calibri" w:hAnsi="Calibri" w:cs="Calibri"/>
                <w:b/>
                <w:sz w:val="22"/>
                <w:szCs w:val="22"/>
              </w:rPr>
              <w:t xml:space="preserve"> (RD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610</w:t>
            </w:r>
            <w:r w:rsidRPr="004B33F7"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4B33F7">
              <w:rPr>
                <w:rFonts w:ascii="Calibri" w:hAnsi="Calibri" w:cs="Calibri"/>
                <w:b/>
                <w:sz w:val="22"/>
                <w:szCs w:val="22"/>
              </w:rPr>
              <w:t xml:space="preserve">, de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 de julio, BOE núm. 160 de 3 de julio de 2024</w:t>
            </w:r>
            <w:r w:rsidRPr="004B33F7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</w:p>
        </w:tc>
      </w:tr>
      <w:tr w:rsidR="00B37C5F" w:rsidRPr="000C3804" w14:paraId="01640887" w14:textId="77777777" w:rsidTr="00E20C2E">
        <w:trPr>
          <w:trHeight w:val="288"/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C283E" w14:textId="77777777" w:rsidR="00B37C5F" w:rsidRDefault="00B37C5F" w:rsidP="0047132C">
            <w:pPr>
              <w:pStyle w:val="Ttulo3"/>
              <w:widowControl w:val="0"/>
              <w:tabs>
                <w:tab w:val="left" w:pos="0"/>
              </w:tabs>
              <w:rPr>
                <w:rFonts w:ascii="Calibri" w:hAnsi="Calibri" w:cs="Calibri"/>
                <w:color w:val="auto"/>
              </w:rPr>
            </w:pPr>
          </w:p>
          <w:p w14:paraId="0D40936A" w14:textId="77777777" w:rsidR="00F569EF" w:rsidRPr="00F569EF" w:rsidRDefault="00F569EF" w:rsidP="00F569EF">
            <w:pPr>
              <w:pStyle w:val="Standard"/>
            </w:pPr>
          </w:p>
        </w:tc>
      </w:tr>
      <w:tr w:rsidR="00B37C5F" w:rsidRPr="000C3804" w14:paraId="44EE0A36" w14:textId="77777777" w:rsidTr="00E20C2E">
        <w:trPr>
          <w:trHeight w:val="288"/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E44B" w14:textId="77777777" w:rsidR="00B37C5F" w:rsidRPr="000C3804" w:rsidRDefault="00B37C5F" w:rsidP="0047132C">
            <w:pPr>
              <w:pStyle w:val="Ttulo3"/>
              <w:widowControl w:val="0"/>
              <w:tabs>
                <w:tab w:val="left" w:pos="0"/>
              </w:tabs>
              <w:rPr>
                <w:rFonts w:ascii="Calibri" w:hAnsi="Calibri" w:cs="Calibri"/>
                <w:color w:val="auto"/>
              </w:rPr>
            </w:pPr>
            <w:r w:rsidRPr="000C3804">
              <w:rPr>
                <w:rFonts w:ascii="Calibri" w:hAnsi="Calibri" w:cs="Calibri"/>
                <w:color w:val="auto"/>
              </w:rPr>
              <w:t>1. Datos personales y profesionales</w:t>
            </w:r>
          </w:p>
        </w:tc>
      </w:tr>
      <w:tr w:rsidR="00B37C5F" w:rsidRPr="000C3804" w14:paraId="5EE6E4AE" w14:textId="77777777" w:rsidTr="00E20C2E">
        <w:trPr>
          <w:trHeight w:val="432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A8691" w14:textId="77777777" w:rsidR="00B37C5F" w:rsidRPr="005D552C" w:rsidRDefault="00B37C5F" w:rsidP="0047132C">
            <w:pPr>
              <w:pStyle w:val="body"/>
              <w:widowControl w:val="0"/>
              <w:tabs>
                <w:tab w:val="left" w:pos="0"/>
              </w:tabs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5D552C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NIF/NIE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576B" w14:textId="7C5A5BD0" w:rsidR="00B37C5F" w:rsidRPr="00E23263" w:rsidRDefault="002C7145" w:rsidP="0047132C">
            <w:pPr>
              <w:pStyle w:val="Standard"/>
              <w:widowControl w:val="0"/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0" w:name="Texto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1"/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B8FB1" w14:textId="77777777" w:rsidR="00B37C5F" w:rsidRPr="005D552C" w:rsidRDefault="00B37C5F" w:rsidP="0047132C">
            <w:pPr>
              <w:pStyle w:val="Standard"/>
              <w:widowControl w:val="0"/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5D552C">
              <w:rPr>
                <w:rFonts w:asciiTheme="minorHAnsi" w:hAnsiTheme="minorHAnsi" w:cstheme="minorHAnsi"/>
                <w:b/>
              </w:rPr>
              <w:t>Mes de nacimiento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C461C0" w14:textId="2FC08668" w:rsidR="00B37C5F" w:rsidRPr="00E23263" w:rsidRDefault="002C7145" w:rsidP="0047132C">
            <w:pPr>
              <w:pStyle w:val="Standard"/>
              <w:widowControl w:val="0"/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Style w:val="Textodelmarcadordeposicin"/>
                <w:rFonts w:asciiTheme="minorHAnsi" w:eastAsia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cione mes)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Style w:val="Textodelmarcadordeposicin"/>
                <w:rFonts w:asciiTheme="minorHAnsi" w:eastAsiaTheme="minorHAnsi" w:hAnsiTheme="minorHAnsi" w:cstheme="minorHAnsi"/>
              </w:rPr>
              <w:instrText xml:space="preserve"> FORMDROPDOWN </w:instrText>
            </w:r>
            <w:r w:rsidR="009756A3">
              <w:rPr>
                <w:rStyle w:val="Textodelmarcadordeposicin"/>
                <w:rFonts w:asciiTheme="minorHAnsi" w:eastAsiaTheme="minorHAnsi" w:hAnsiTheme="minorHAnsi" w:cstheme="minorHAnsi"/>
              </w:rPr>
            </w:r>
            <w:r w:rsidR="009756A3">
              <w:rPr>
                <w:rStyle w:val="Textodelmarcadordeposicin"/>
                <w:rFonts w:asciiTheme="minorHAnsi" w:eastAsiaTheme="minorHAnsi" w:hAnsiTheme="minorHAnsi" w:cstheme="minorHAnsi"/>
              </w:rPr>
              <w:fldChar w:fldCharType="separate"/>
            </w:r>
            <w:r>
              <w:rPr>
                <w:rStyle w:val="Textodelmarcadordeposicin"/>
                <w:rFonts w:asciiTheme="minorHAnsi" w:eastAsiaTheme="minorHAnsi" w:hAnsiTheme="minorHAnsi" w:cstheme="minorHAnsi"/>
              </w:rPr>
              <w:fldChar w:fldCharType="end"/>
            </w:r>
          </w:p>
        </w:tc>
      </w:tr>
      <w:tr w:rsidR="00B37C5F" w:rsidRPr="000C3804" w14:paraId="55AC5872" w14:textId="77777777" w:rsidTr="00E20C2E">
        <w:trPr>
          <w:trHeight w:val="432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FD08F" w14:textId="77777777" w:rsidR="00B37C5F" w:rsidRPr="005D552C" w:rsidRDefault="00B37C5F" w:rsidP="00E23263">
            <w:pPr>
              <w:pStyle w:val="body"/>
              <w:widowControl w:val="0"/>
              <w:tabs>
                <w:tab w:val="left" w:pos="0"/>
              </w:tabs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5D552C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A</w:t>
            </w:r>
            <w:r w:rsidR="00E23263" w:rsidRPr="005D552C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pellidos</w:t>
            </w:r>
          </w:p>
        </w:tc>
        <w:tc>
          <w:tcPr>
            <w:tcW w:w="7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0E69F" w14:textId="0F23921A" w:rsidR="00B37C5F" w:rsidRPr="00E23263" w:rsidRDefault="001D0C6B" w:rsidP="0047132C">
            <w:pPr>
              <w:pStyle w:val="Standard"/>
              <w:widowControl w:val="0"/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2" w:name="Texto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B37C5F" w:rsidRPr="000C3804" w14:paraId="5ECD53AC" w14:textId="77777777" w:rsidTr="00E20C2E">
        <w:trPr>
          <w:trHeight w:val="432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02D3" w14:textId="77777777" w:rsidR="00B37C5F" w:rsidRPr="005D552C" w:rsidRDefault="00B37C5F" w:rsidP="00E23263">
            <w:pPr>
              <w:pStyle w:val="body"/>
              <w:widowControl w:val="0"/>
              <w:tabs>
                <w:tab w:val="left" w:pos="0"/>
              </w:tabs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5D552C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</w:t>
            </w:r>
            <w:r w:rsidR="00E23263" w:rsidRPr="005D552C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ombre</w:t>
            </w:r>
          </w:p>
        </w:tc>
        <w:tc>
          <w:tcPr>
            <w:tcW w:w="7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B4AB2" w14:textId="5BC65644" w:rsidR="00B37C5F" w:rsidRPr="00E23263" w:rsidRDefault="001D0C6B" w:rsidP="0047132C">
            <w:pPr>
              <w:pStyle w:val="Standard"/>
              <w:widowControl w:val="0"/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3" w:name="Texto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B37C5F" w:rsidRPr="000C3804" w14:paraId="4348F5C0" w14:textId="77777777" w:rsidTr="00E20C2E">
        <w:trPr>
          <w:trHeight w:val="432"/>
          <w:jc w:val="center"/>
        </w:trPr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D27E" w14:textId="77777777" w:rsidR="00B37C5F" w:rsidRPr="005D552C" w:rsidRDefault="00B37C5F" w:rsidP="0047132C">
            <w:pPr>
              <w:pStyle w:val="body"/>
              <w:widowControl w:val="0"/>
              <w:tabs>
                <w:tab w:val="left" w:pos="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D552C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Dirección de correo electrónico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AD98E" w14:textId="7753B2CC" w:rsidR="00B37C5F" w:rsidRPr="00E23263" w:rsidRDefault="00361623" w:rsidP="00361623">
            <w:pPr>
              <w:pStyle w:val="body"/>
              <w:widowControl w:val="0"/>
              <w:tabs>
                <w:tab w:val="left" w:pos="168"/>
              </w:tabs>
              <w:ind w:firstLine="16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bookmarkStart w:id="4" w:name="Texto5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B37C5F" w:rsidRPr="000C3804" w14:paraId="414761E8" w14:textId="77777777" w:rsidTr="006145FC">
        <w:trPr>
          <w:trHeight w:val="431"/>
          <w:jc w:val="center"/>
        </w:trPr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8A66F" w14:textId="77777777" w:rsidR="00B37C5F" w:rsidRPr="005D552C" w:rsidRDefault="00B37C5F" w:rsidP="0047132C">
            <w:pPr>
              <w:pStyle w:val="body"/>
              <w:widowControl w:val="0"/>
              <w:tabs>
                <w:tab w:val="left" w:pos="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D552C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Teléfono móvil </w:t>
            </w:r>
          </w:p>
        </w:tc>
        <w:tc>
          <w:tcPr>
            <w:tcW w:w="71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E5C871" w14:textId="40F3E512" w:rsidR="00B37C5F" w:rsidRPr="00E23263" w:rsidRDefault="001D0C6B" w:rsidP="0047132C">
            <w:pPr>
              <w:pStyle w:val="body"/>
              <w:widowControl w:val="0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5" w:name="Texto6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6A83C65D" w14:textId="77777777" w:rsidR="00B37C5F" w:rsidRDefault="00B37C5F" w:rsidP="00B37C5F"/>
    <w:p w14:paraId="5C5DC9C1" w14:textId="77777777" w:rsidR="00F569EF" w:rsidRDefault="00F569EF" w:rsidP="00B37C5F"/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8"/>
      </w:tblGrid>
      <w:tr w:rsidR="0047132C" w:rsidRPr="008666F3" w14:paraId="6AEAF309" w14:textId="77777777" w:rsidTr="00C04487">
        <w:trPr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E781" w14:textId="77777777" w:rsidR="0047132C" w:rsidRPr="008666F3" w:rsidRDefault="00F02A82" w:rsidP="00A62B6A">
            <w:pPr>
              <w:pStyle w:val="Ttulo3"/>
              <w:widowControl w:val="0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</w:t>
            </w:r>
            <w:r w:rsidR="0047132C" w:rsidRPr="008666F3">
              <w:rPr>
                <w:rFonts w:asciiTheme="minorHAnsi" w:hAnsiTheme="minorHAnsi" w:cstheme="minorHAnsi"/>
                <w:color w:val="auto"/>
              </w:rPr>
              <w:t xml:space="preserve">. </w:t>
            </w:r>
            <w:r w:rsidR="0047132C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>Centros</w:t>
            </w:r>
            <w:r w:rsidR="00A62B6A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 xml:space="preserve"> sanitarios</w:t>
            </w:r>
            <w:r w:rsidR="0047132C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 xml:space="preserve"> </w:t>
            </w:r>
            <w:r w:rsidR="00BB123D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>de</w:t>
            </w:r>
            <w:r w:rsidR="00BB123D" w:rsidRPr="00BB123D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 xml:space="preserve"> la Región de Murcia </w:t>
            </w:r>
            <w:r w:rsidR="003B7091" w:rsidRPr="003B7091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 xml:space="preserve">C.1.1 </w:t>
            </w:r>
            <w:r w:rsidR="00A62B6A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>c</w:t>
            </w:r>
            <w:r w:rsidR="003B7091" w:rsidRPr="003B7091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 xml:space="preserve">on autorización sanitaria de unidad asistencial U.68 </w:t>
            </w:r>
            <w:r w:rsidR="003B7091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>y</w:t>
            </w:r>
            <w:r w:rsidR="00A62B6A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>/o</w:t>
            </w:r>
            <w:r w:rsidR="003B7091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 xml:space="preserve"> </w:t>
            </w:r>
            <w:r w:rsidR="00A62B6A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 xml:space="preserve">centros sanitarios de la Región de Murcia </w:t>
            </w:r>
            <w:r w:rsidR="003B7091" w:rsidRPr="003B7091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>C.2.5.7</w:t>
            </w:r>
            <w:r w:rsidR="00A62B6A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 xml:space="preserve"> </w:t>
            </w:r>
            <w:r w:rsidR="003B7091" w:rsidRPr="003B7091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>con autorización sanitaria de unidad asistencial U.100</w:t>
            </w:r>
            <w:r w:rsidR="00A62B6A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>, según el Registro General de Centros, Servicios y Establecimientos Sanitarios (REGCESS)</w:t>
            </w:r>
            <w:r w:rsidR="00B47583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>,</w:t>
            </w:r>
            <w:r w:rsidR="003B7091" w:rsidRPr="003B7091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 xml:space="preserve"> </w:t>
            </w:r>
            <w:r w:rsidR="0047132C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>donde se ha desarr</w:t>
            </w:r>
            <w:r w:rsidR="003B7091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>ollado el ej</w:t>
            </w:r>
            <w:r w:rsidR="00F741AD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>ercicio profesional (</w:t>
            </w:r>
            <w:r w:rsidR="003B7091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>disp</w:t>
            </w:r>
            <w:r w:rsidR="00B47583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>osición transitoria primera</w:t>
            </w:r>
            <w:r w:rsidR="00F741AD">
              <w:rPr>
                <w:rFonts w:asciiTheme="minorHAnsi" w:hAnsiTheme="minorHAnsi" w:cstheme="minorHAnsi"/>
                <w:bCs w:val="0"/>
                <w:color w:val="auto"/>
                <w:lang w:eastAsia="en-US"/>
              </w:rPr>
              <w:t xml:space="preserve"> RD 610/2024, de 2 de julio)</w:t>
            </w:r>
          </w:p>
        </w:tc>
      </w:tr>
    </w:tbl>
    <w:p w14:paraId="527AA2CB" w14:textId="77777777" w:rsidR="00F569EF" w:rsidRDefault="00F569EF" w:rsidP="00F569EF">
      <w:pPr>
        <w:pStyle w:val="Prrafodelista"/>
        <w:spacing w:after="160" w:line="259" w:lineRule="auto"/>
        <w:ind w:left="142" w:right="141"/>
        <w:jc w:val="both"/>
        <w:rPr>
          <w:rFonts w:cstheme="minorHAnsi"/>
          <w:b/>
          <w:sz w:val="24"/>
          <w:szCs w:val="24"/>
        </w:rPr>
      </w:pPr>
    </w:p>
    <w:p w14:paraId="45C42FC5" w14:textId="77777777" w:rsidR="00F02A82" w:rsidRDefault="00214FDE" w:rsidP="00F569EF">
      <w:pPr>
        <w:pStyle w:val="Prrafodelista"/>
        <w:spacing w:after="160" w:line="259" w:lineRule="auto"/>
        <w:ind w:left="142" w:right="141"/>
        <w:jc w:val="both"/>
        <w:rPr>
          <w:rFonts w:cstheme="minorHAnsi"/>
          <w:sz w:val="24"/>
          <w:szCs w:val="24"/>
        </w:rPr>
      </w:pPr>
      <w:r w:rsidRPr="004748FC">
        <w:rPr>
          <w:rFonts w:cstheme="minorHAnsi"/>
          <w:b/>
          <w:sz w:val="24"/>
          <w:szCs w:val="24"/>
        </w:rPr>
        <w:t>A)</w:t>
      </w:r>
      <w:r w:rsidR="00F569EF">
        <w:rPr>
          <w:rFonts w:cstheme="minorHAnsi"/>
          <w:b/>
          <w:sz w:val="24"/>
          <w:szCs w:val="24"/>
        </w:rPr>
        <w:t xml:space="preserve"> </w:t>
      </w:r>
      <w:r w:rsidR="0052525F" w:rsidRPr="0052525F">
        <w:rPr>
          <w:rFonts w:cstheme="minorHAnsi"/>
          <w:b/>
          <w:sz w:val="24"/>
          <w:szCs w:val="24"/>
        </w:rPr>
        <w:t>C</w:t>
      </w:r>
      <w:r w:rsidR="00F02A82" w:rsidRPr="0052525F">
        <w:rPr>
          <w:rFonts w:cstheme="minorHAnsi"/>
          <w:b/>
          <w:sz w:val="24"/>
          <w:szCs w:val="24"/>
        </w:rPr>
        <w:t xml:space="preserve">entros sanitarios </w:t>
      </w:r>
      <w:r w:rsidR="003B7091">
        <w:rPr>
          <w:rFonts w:cstheme="minorHAnsi"/>
          <w:b/>
          <w:sz w:val="24"/>
          <w:szCs w:val="24"/>
        </w:rPr>
        <w:t xml:space="preserve">públicos (Servicio Murciano de Salud) </w:t>
      </w:r>
      <w:r w:rsidR="003B7091" w:rsidRPr="00885BD4">
        <w:rPr>
          <w:rFonts w:ascii="Calibri" w:hAnsi="Calibri" w:cs="Calibri"/>
          <w:b/>
          <w:vertAlign w:val="superscript"/>
        </w:rPr>
        <w:t>(1)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1"/>
        <w:gridCol w:w="1214"/>
        <w:gridCol w:w="1177"/>
      </w:tblGrid>
      <w:tr w:rsidR="00A62B6A" w:rsidRPr="00885BD4" w14:paraId="44B4B554" w14:textId="77777777" w:rsidTr="00E20C2E">
        <w:trPr>
          <w:trHeight w:val="454"/>
          <w:jc w:val="center"/>
        </w:trPr>
        <w:tc>
          <w:tcPr>
            <w:tcW w:w="6821" w:type="dxa"/>
            <w:vMerge w:val="restart"/>
            <w:shd w:val="clear" w:color="auto" w:fill="D9D9D9" w:themeFill="background1" w:themeFillShade="D9"/>
            <w:vAlign w:val="center"/>
          </w:tcPr>
          <w:p w14:paraId="1269733C" w14:textId="77777777" w:rsidR="00A62B6A" w:rsidRPr="00885BD4" w:rsidRDefault="00B14E79" w:rsidP="00F569EF">
            <w:pPr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s-ES" w:eastAsia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DEL CENTRO</w:t>
            </w:r>
          </w:p>
        </w:tc>
        <w:tc>
          <w:tcPr>
            <w:tcW w:w="2391" w:type="dxa"/>
            <w:gridSpan w:val="2"/>
            <w:shd w:val="clear" w:color="auto" w:fill="D9D9D9" w:themeFill="background1" w:themeFillShade="D9"/>
            <w:vAlign w:val="center"/>
          </w:tcPr>
          <w:p w14:paraId="72767007" w14:textId="77777777" w:rsidR="00A62B6A" w:rsidRPr="00885BD4" w:rsidRDefault="00A62B6A" w:rsidP="007830E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" w:eastAsia="es-ES"/>
              </w:rPr>
            </w:pPr>
            <w:r w:rsidRPr="00885BD4">
              <w:rPr>
                <w:rFonts w:ascii="Calibri" w:hAnsi="Calibri" w:cs="Calibri"/>
                <w:b/>
                <w:sz w:val="22"/>
                <w:szCs w:val="22"/>
                <w:lang w:val="es-ES" w:eastAsia="es-ES"/>
              </w:rPr>
              <w:t xml:space="preserve">Tipo de jornada </w:t>
            </w:r>
            <w:r w:rsidRPr="00885BD4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s-ES" w:eastAsia="es-ES"/>
              </w:rPr>
              <w:t>(</w:t>
            </w:r>
            <w:r w:rsidR="00C04487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s-ES" w:eastAsia="es-ES"/>
              </w:rPr>
              <w:t>2</w:t>
            </w:r>
            <w:r w:rsidRPr="00885BD4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s-ES" w:eastAsia="es-ES"/>
              </w:rPr>
              <w:t>)</w:t>
            </w:r>
          </w:p>
        </w:tc>
      </w:tr>
      <w:tr w:rsidR="00A62B6A" w:rsidRPr="00885BD4" w14:paraId="3EFFF61A" w14:textId="77777777" w:rsidTr="00E20C2E">
        <w:trPr>
          <w:trHeight w:val="454"/>
          <w:jc w:val="center"/>
        </w:trPr>
        <w:tc>
          <w:tcPr>
            <w:tcW w:w="6821" w:type="dxa"/>
            <w:vMerge/>
            <w:shd w:val="clear" w:color="000000" w:fill="FFFFFF"/>
            <w:vAlign w:val="center"/>
          </w:tcPr>
          <w:p w14:paraId="639D29DC" w14:textId="77777777" w:rsidR="00A62B6A" w:rsidRPr="00885BD4" w:rsidRDefault="00A62B6A" w:rsidP="000A2C18">
            <w:pPr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14:paraId="1F5BCEAA" w14:textId="77777777" w:rsidR="00A62B6A" w:rsidRPr="00885BD4" w:rsidRDefault="00A62B6A" w:rsidP="00F02A8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" w:eastAsia="es-ES"/>
              </w:rPr>
            </w:pPr>
            <w:r w:rsidRPr="00885BD4">
              <w:rPr>
                <w:rFonts w:ascii="Calibri" w:hAnsi="Calibri" w:cs="Calibri"/>
                <w:b/>
                <w:sz w:val="22"/>
                <w:szCs w:val="22"/>
                <w:lang w:val="es-ES" w:eastAsia="es-ES"/>
              </w:rPr>
              <w:t>Ordinaria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14:paraId="20141F42" w14:textId="77777777" w:rsidR="00A62B6A" w:rsidRPr="00885BD4" w:rsidRDefault="00A62B6A" w:rsidP="00F02A8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" w:eastAsia="es-ES"/>
              </w:rPr>
            </w:pPr>
            <w:r w:rsidRPr="00885BD4">
              <w:rPr>
                <w:rFonts w:ascii="Calibri" w:hAnsi="Calibri" w:cs="Calibri"/>
                <w:b/>
                <w:sz w:val="22"/>
                <w:szCs w:val="22"/>
                <w:lang w:val="es-ES" w:eastAsia="es-ES"/>
              </w:rPr>
              <w:t>Parcial</w:t>
            </w:r>
          </w:p>
        </w:tc>
      </w:tr>
      <w:tr w:rsidR="00162A35" w:rsidRPr="00E25789" w14:paraId="7676824C" w14:textId="77777777" w:rsidTr="00971503">
        <w:trPr>
          <w:trHeight w:val="397"/>
          <w:jc w:val="center"/>
        </w:trPr>
        <w:tc>
          <w:tcPr>
            <w:tcW w:w="6821" w:type="dxa"/>
            <w:shd w:val="clear" w:color="000000" w:fill="FFFFFF"/>
            <w:vAlign w:val="center"/>
          </w:tcPr>
          <w:p w14:paraId="7C911616" w14:textId="320ED4FB" w:rsidR="00162A35" w:rsidRPr="00391E25" w:rsidRDefault="00163559" w:rsidP="000A2C18">
            <w:pPr>
              <w:rPr>
                <w:rStyle w:val="Textodelmarcadordeposicin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6295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shd w:val="clear" w:color="000000" w:fill="FFFFFF"/>
                <w:vAlign w:val="center"/>
              </w:tcPr>
              <w:p w14:paraId="6509579B" w14:textId="77777777" w:rsidR="00162A35" w:rsidRPr="00E25789" w:rsidRDefault="00162A35" w:rsidP="00362E50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84952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shd w:val="clear" w:color="000000" w:fill="FFFFFF"/>
                <w:vAlign w:val="center"/>
              </w:tcPr>
              <w:p w14:paraId="3272BAD6" w14:textId="77777777" w:rsidR="00162A35" w:rsidRPr="00E25789" w:rsidRDefault="00162A35" w:rsidP="00362E50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0893327C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1A6A7" w14:textId="4F5A22D2" w:rsidR="00163559" w:rsidRPr="00391E25" w:rsidRDefault="00163559" w:rsidP="008E6898">
            <w:pPr>
              <w:rPr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84736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1213370D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209335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0633B429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1643C48D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46B42" w14:textId="48D995C2" w:rsidR="00163559" w:rsidRPr="00391E25" w:rsidRDefault="00163559" w:rsidP="008E6898">
            <w:pPr>
              <w:rPr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147008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4E937CE5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208760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0B2B46B2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7BB466DB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81D4E" w14:textId="3440E1F1" w:rsidR="00163559" w:rsidRPr="00391E25" w:rsidRDefault="00163559" w:rsidP="008E6898">
            <w:pPr>
              <w:rPr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212703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3DE90923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178769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3010485A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593BB6B9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AC84F" w14:textId="0BFC393F" w:rsidR="00163559" w:rsidRPr="00391E25" w:rsidRDefault="00163559" w:rsidP="008E6898">
            <w:pPr>
              <w:rPr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83939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2E435624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67596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684C7BF1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7D70C8ED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DBFCE" w14:textId="61A15632" w:rsidR="00163559" w:rsidRPr="00391E25" w:rsidRDefault="00163559" w:rsidP="008E6898">
            <w:pPr>
              <w:rPr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100867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7014318D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111062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51BDE7C1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7EA3DBA1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928ED" w14:textId="691DC2D2" w:rsidR="00163559" w:rsidRPr="00391E25" w:rsidRDefault="00163559" w:rsidP="008E6898">
            <w:pPr>
              <w:rPr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63992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2803FD9E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21801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3C255111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19043A29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DA340" w14:textId="4F8401EA" w:rsidR="00163559" w:rsidRPr="00391E25" w:rsidRDefault="00163559" w:rsidP="008E6898">
            <w:pPr>
              <w:rPr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3643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44DCC084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70471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63D261F1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5AB817C0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8080B" w14:textId="3C510EE2" w:rsidR="00163559" w:rsidRPr="00391E25" w:rsidRDefault="00163559" w:rsidP="008E6898">
            <w:pPr>
              <w:rPr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87095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4A995CF8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147127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7890812A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5C9935D2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40560" w14:textId="0C8A480A" w:rsidR="00163559" w:rsidRPr="00391E25" w:rsidRDefault="00163559" w:rsidP="008E6898">
            <w:pPr>
              <w:rPr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138753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74FF31E7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106244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7D2A58AF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0A06C15F" w14:textId="77777777" w:rsidTr="008E6898">
        <w:trPr>
          <w:trHeight w:val="397"/>
          <w:jc w:val="center"/>
        </w:trPr>
        <w:tc>
          <w:tcPr>
            <w:tcW w:w="6821" w:type="dxa"/>
            <w:shd w:val="clear" w:color="000000" w:fill="FFFFFF"/>
            <w:vAlign w:val="center"/>
          </w:tcPr>
          <w:p w14:paraId="7CB2AA0E" w14:textId="34E7776D" w:rsidR="00163559" w:rsidRPr="00391E25" w:rsidRDefault="00163559" w:rsidP="008E6898">
            <w:pPr>
              <w:rPr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187287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shd w:val="clear" w:color="000000" w:fill="FFFFFF"/>
                <w:vAlign w:val="center"/>
              </w:tcPr>
              <w:p w14:paraId="6D32C315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141702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shd w:val="clear" w:color="000000" w:fill="FFFFFF"/>
                <w:vAlign w:val="center"/>
              </w:tcPr>
              <w:p w14:paraId="4F730154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48DAF7F4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5026C" w14:textId="00854E23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189056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4CAAC9D1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120190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4F0D35EF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292A1301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71539" w14:textId="20C24618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75489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74A5ED6B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213058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1C92072D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162DA12F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7D60B" w14:textId="404BBA8D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128488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694B452D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189970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07A9BFBE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5C8C6126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D54A6" w14:textId="28EF6D53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40581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1BF55693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3813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2E06F908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73501F1E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7E652" w14:textId="6E5A9FB1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32317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62CB8066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6916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3409B421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74B47561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A686" w14:textId="048204AF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8234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56EF60C8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36421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3860CD65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2AB04BFE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7F456" w14:textId="441C0DDE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140494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2E3568E0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112581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520526DA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3A41A35C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01E19" w14:textId="349D9779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36417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2A6F8238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29837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12E36FB8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10034B18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4DF23" w14:textId="5E94E7EA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90696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3890E59B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34145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29C54560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59ADF02F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49BAD" w14:textId="249D224C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120044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53B53262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3863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695AC113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229CAD0E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425B4" w14:textId="27D65218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36857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4B8709B6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89794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168C621D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61F500B4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7C69A" w14:textId="0E6B278F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188709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127AFDF4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18414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136D44CC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2D2F5837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8D4E2" w14:textId="0F6F7699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159335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2C7B8D43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42348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1AE70ECC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3551928E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800FD" w14:textId="362E959A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183748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272A9692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192548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27DF1C68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06EB88DD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02416" w14:textId="63E35EBE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160217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0A2512F2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186303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4B54952C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290A2DE3" w14:textId="77777777" w:rsidTr="008E6898">
        <w:trPr>
          <w:trHeight w:val="397"/>
          <w:jc w:val="center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E2B87" w14:textId="0CD947D1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7748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10089816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164649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34BF46C1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 w:rsidRPr="00B40441">
                  <w:rPr>
                    <w:rFonts w:ascii="MS Gothic" w:eastAsia="MS Gothic" w:hAnsi="MS Gothic" w:cs="MS Gothic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7C2BC002" w14:textId="77777777" w:rsidTr="008E6898">
        <w:trPr>
          <w:trHeight w:val="397"/>
          <w:jc w:val="center"/>
        </w:trPr>
        <w:tc>
          <w:tcPr>
            <w:tcW w:w="6821" w:type="dxa"/>
            <w:shd w:val="clear" w:color="000000" w:fill="FFFFFF"/>
            <w:vAlign w:val="center"/>
          </w:tcPr>
          <w:p w14:paraId="068F13CB" w14:textId="7A2CA47C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197910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shd w:val="clear" w:color="000000" w:fill="FFFFFF"/>
                <w:vAlign w:val="center"/>
              </w:tcPr>
              <w:p w14:paraId="39F6FA4F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58395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shd w:val="clear" w:color="000000" w:fill="FFFFFF"/>
                <w:vAlign w:val="center"/>
              </w:tcPr>
              <w:p w14:paraId="52ED7EF1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2E010525" w14:textId="77777777" w:rsidTr="008E6898">
        <w:trPr>
          <w:trHeight w:val="397"/>
          <w:jc w:val="center"/>
        </w:trPr>
        <w:tc>
          <w:tcPr>
            <w:tcW w:w="6821" w:type="dxa"/>
            <w:shd w:val="clear" w:color="000000" w:fill="FFFFFF"/>
            <w:vAlign w:val="center"/>
          </w:tcPr>
          <w:p w14:paraId="35721279" w14:textId="6463C745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54405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shd w:val="clear" w:color="000000" w:fill="FFFFFF"/>
                <w:vAlign w:val="center"/>
              </w:tcPr>
              <w:p w14:paraId="743B8EA2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6013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shd w:val="clear" w:color="000000" w:fill="FFFFFF"/>
                <w:vAlign w:val="center"/>
              </w:tcPr>
              <w:p w14:paraId="2BDBE586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30E84B44" w14:textId="77777777" w:rsidTr="008E6898">
        <w:trPr>
          <w:trHeight w:val="397"/>
          <w:jc w:val="center"/>
        </w:trPr>
        <w:tc>
          <w:tcPr>
            <w:tcW w:w="6821" w:type="dxa"/>
            <w:shd w:val="clear" w:color="000000" w:fill="FFFFFF"/>
            <w:vAlign w:val="center"/>
          </w:tcPr>
          <w:p w14:paraId="782F3082" w14:textId="5C59BE49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5393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shd w:val="clear" w:color="000000" w:fill="FFFFFF"/>
                <w:vAlign w:val="center"/>
              </w:tcPr>
              <w:p w14:paraId="4564E3C9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106818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shd w:val="clear" w:color="000000" w:fill="FFFFFF"/>
                <w:vAlign w:val="center"/>
              </w:tcPr>
              <w:p w14:paraId="4A8379E6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283F1924" w14:textId="77777777" w:rsidTr="008E6898">
        <w:trPr>
          <w:trHeight w:val="397"/>
          <w:jc w:val="center"/>
        </w:trPr>
        <w:tc>
          <w:tcPr>
            <w:tcW w:w="6821" w:type="dxa"/>
            <w:shd w:val="clear" w:color="000000" w:fill="FFFFFF"/>
            <w:vAlign w:val="center"/>
          </w:tcPr>
          <w:p w14:paraId="5A9C39F5" w14:textId="7FB693C1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1373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shd w:val="clear" w:color="000000" w:fill="FFFFFF"/>
                <w:vAlign w:val="center"/>
              </w:tcPr>
              <w:p w14:paraId="36684612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178885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shd w:val="clear" w:color="000000" w:fill="FFFFFF"/>
                <w:vAlign w:val="center"/>
              </w:tcPr>
              <w:p w14:paraId="5954E0C0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0F379AE2" w14:textId="77777777" w:rsidTr="008E6898">
        <w:trPr>
          <w:trHeight w:val="397"/>
          <w:jc w:val="center"/>
        </w:trPr>
        <w:tc>
          <w:tcPr>
            <w:tcW w:w="6821" w:type="dxa"/>
            <w:shd w:val="clear" w:color="000000" w:fill="FFFFFF"/>
            <w:vAlign w:val="center"/>
          </w:tcPr>
          <w:p w14:paraId="17B4496E" w14:textId="71500FC1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47799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shd w:val="clear" w:color="000000" w:fill="FFFFFF"/>
                <w:vAlign w:val="center"/>
              </w:tcPr>
              <w:p w14:paraId="7A71C225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28920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shd w:val="clear" w:color="000000" w:fill="FFFFFF"/>
                <w:vAlign w:val="center"/>
              </w:tcPr>
              <w:p w14:paraId="793206B1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077B2B06" w14:textId="77777777" w:rsidTr="008E6898">
        <w:trPr>
          <w:trHeight w:val="397"/>
          <w:jc w:val="center"/>
        </w:trPr>
        <w:tc>
          <w:tcPr>
            <w:tcW w:w="6821" w:type="dxa"/>
            <w:shd w:val="clear" w:color="000000" w:fill="FFFFFF"/>
            <w:vAlign w:val="center"/>
          </w:tcPr>
          <w:p w14:paraId="633D76D6" w14:textId="7578A1AF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12007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shd w:val="clear" w:color="000000" w:fill="FFFFFF"/>
                <w:vAlign w:val="center"/>
              </w:tcPr>
              <w:p w14:paraId="4804EC6C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119144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shd w:val="clear" w:color="000000" w:fill="FFFFFF"/>
                <w:vAlign w:val="center"/>
              </w:tcPr>
              <w:p w14:paraId="7FEECEA9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25C67007" w14:textId="77777777" w:rsidTr="008E6898">
        <w:trPr>
          <w:trHeight w:val="397"/>
          <w:jc w:val="center"/>
        </w:trPr>
        <w:tc>
          <w:tcPr>
            <w:tcW w:w="6821" w:type="dxa"/>
            <w:shd w:val="clear" w:color="000000" w:fill="FFFFFF"/>
            <w:vAlign w:val="center"/>
          </w:tcPr>
          <w:p w14:paraId="1B2E41F3" w14:textId="35905550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22803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shd w:val="clear" w:color="000000" w:fill="FFFFFF"/>
                <w:vAlign w:val="center"/>
              </w:tcPr>
              <w:p w14:paraId="58A4C6AA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97904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shd w:val="clear" w:color="000000" w:fill="FFFFFF"/>
                <w:vAlign w:val="center"/>
              </w:tcPr>
              <w:p w14:paraId="44665B39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  <w:tr w:rsidR="00163559" w:rsidRPr="00E25789" w14:paraId="6FCE6DA6" w14:textId="77777777" w:rsidTr="008E6898">
        <w:trPr>
          <w:trHeight w:val="397"/>
          <w:jc w:val="center"/>
        </w:trPr>
        <w:tc>
          <w:tcPr>
            <w:tcW w:w="6821" w:type="dxa"/>
            <w:shd w:val="clear" w:color="000000" w:fill="FFFFFF"/>
            <w:vAlign w:val="center"/>
          </w:tcPr>
          <w:p w14:paraId="48C4799C" w14:textId="296C1D58" w:rsidR="00163559" w:rsidRPr="00391E25" w:rsidRDefault="00163559" w:rsidP="008E689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48845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shd w:val="clear" w:color="000000" w:fill="FFFFFF"/>
                <w:vAlign w:val="center"/>
              </w:tcPr>
              <w:p w14:paraId="347A30F0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  <w:lang w:val="es-ES" w:eastAsia="es-ES"/>
            </w:rPr>
            <w:id w:val="-117163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shd w:val="clear" w:color="000000" w:fill="FFFFFF"/>
                <w:vAlign w:val="center"/>
              </w:tcPr>
              <w:p w14:paraId="4EB423CE" w14:textId="77777777" w:rsidR="00163559" w:rsidRPr="00E25789" w:rsidRDefault="00163559" w:rsidP="00D244DF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es-ES"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es-ES" w:eastAsia="es-ES"/>
                  </w:rPr>
                  <w:t>☐</w:t>
                </w:r>
              </w:p>
            </w:tc>
          </w:sdtContent>
        </w:sdt>
      </w:tr>
    </w:tbl>
    <w:p w14:paraId="5D517503" w14:textId="77777777" w:rsidR="004748FC" w:rsidRPr="007830E9" w:rsidRDefault="004748FC" w:rsidP="001B44F2">
      <w:pPr>
        <w:pStyle w:val="Prrafodelista"/>
        <w:numPr>
          <w:ilvl w:val="0"/>
          <w:numId w:val="4"/>
        </w:numPr>
        <w:spacing w:after="0"/>
        <w:ind w:left="426" w:right="425" w:hanging="283"/>
        <w:jc w:val="both"/>
        <w:rPr>
          <w:rFonts w:cstheme="minorHAnsi"/>
          <w:sz w:val="18"/>
          <w:szCs w:val="18"/>
        </w:rPr>
      </w:pPr>
      <w:r w:rsidRPr="007830E9">
        <w:rPr>
          <w:rFonts w:cstheme="minorHAnsi"/>
          <w:sz w:val="18"/>
          <w:szCs w:val="18"/>
        </w:rPr>
        <w:t xml:space="preserve">Los </w:t>
      </w:r>
      <w:r w:rsidR="00F741AD">
        <w:rPr>
          <w:rFonts w:cstheme="minorHAnsi"/>
          <w:sz w:val="18"/>
          <w:szCs w:val="18"/>
        </w:rPr>
        <w:t>servicios prestados</w:t>
      </w:r>
      <w:r w:rsidRPr="007830E9">
        <w:rPr>
          <w:rFonts w:cstheme="minorHAnsi"/>
          <w:sz w:val="18"/>
          <w:szCs w:val="18"/>
        </w:rPr>
        <w:t xml:space="preserve"> en los centros sanitarios del Servicio Murciano de Salud se comprobarán de oficio.</w:t>
      </w:r>
    </w:p>
    <w:p w14:paraId="1902C9BC" w14:textId="77777777" w:rsidR="00F46BE7" w:rsidRPr="007830E9" w:rsidRDefault="004748FC" w:rsidP="001B44F2">
      <w:pPr>
        <w:pStyle w:val="Prrafodelista"/>
        <w:numPr>
          <w:ilvl w:val="0"/>
          <w:numId w:val="4"/>
        </w:numPr>
        <w:spacing w:after="160" w:line="259" w:lineRule="auto"/>
        <w:ind w:left="426" w:right="425" w:hanging="283"/>
        <w:jc w:val="both"/>
        <w:rPr>
          <w:rFonts w:cstheme="minorHAnsi"/>
          <w:sz w:val="20"/>
          <w:szCs w:val="20"/>
        </w:rPr>
      </w:pPr>
      <w:r w:rsidRPr="007830E9">
        <w:rPr>
          <w:rFonts w:cstheme="minorHAnsi"/>
          <w:sz w:val="18"/>
          <w:szCs w:val="18"/>
        </w:rPr>
        <w:t>Marque el tipo de jornada realizada en cada centro donde se haya desarrollado el ejercicio profesional: ordinaria (a tiempo completo), a tiempo parcial o, en su caso, ambos tipos.</w:t>
      </w:r>
      <w:r w:rsidR="00F46BE7" w:rsidRPr="007830E9">
        <w:rPr>
          <w:rFonts w:cstheme="minorHAnsi"/>
          <w:sz w:val="20"/>
          <w:szCs w:val="20"/>
        </w:rPr>
        <w:br w:type="page"/>
      </w:r>
    </w:p>
    <w:p w14:paraId="1B01FC61" w14:textId="77777777" w:rsidR="004748FC" w:rsidRDefault="00F741AD" w:rsidP="004748FC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4748FC">
        <w:rPr>
          <w:rFonts w:asciiTheme="minorHAnsi" w:hAnsiTheme="minorHAnsi" w:cstheme="minorHAnsi"/>
          <w:b/>
          <w:sz w:val="24"/>
          <w:szCs w:val="24"/>
        </w:rPr>
        <w:lastRenderedPageBreak/>
        <w:t>B)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569EF">
        <w:rPr>
          <w:rFonts w:asciiTheme="minorHAnsi" w:hAnsiTheme="minorHAnsi" w:cstheme="minorHAnsi"/>
          <w:b/>
          <w:sz w:val="24"/>
          <w:szCs w:val="24"/>
        </w:rPr>
        <w:t xml:space="preserve">Centros sanitarios </w:t>
      </w:r>
      <w:r w:rsidR="000510E1">
        <w:rPr>
          <w:rFonts w:asciiTheme="minorHAnsi" w:hAnsiTheme="minorHAnsi" w:cstheme="minorHAnsi"/>
          <w:b/>
          <w:sz w:val="24"/>
          <w:szCs w:val="24"/>
        </w:rPr>
        <w:t>privados (Región de Murcia)</w:t>
      </w:r>
    </w:p>
    <w:p w14:paraId="363BC8DD" w14:textId="77777777" w:rsidR="00F741AD" w:rsidRDefault="00F741AD" w:rsidP="004748FC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490"/>
        <w:gridCol w:w="1603"/>
        <w:gridCol w:w="1603"/>
        <w:gridCol w:w="1365"/>
      </w:tblGrid>
      <w:tr w:rsidR="00E8544A" w:rsidRPr="00B8139F" w14:paraId="469700E0" w14:textId="77777777" w:rsidTr="00E80DBC">
        <w:tc>
          <w:tcPr>
            <w:tcW w:w="32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5A5E5" w14:textId="77777777" w:rsidR="00E8544A" w:rsidRPr="00B8139F" w:rsidRDefault="00F741AD" w:rsidP="007830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DEL CENTRO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A1357" w14:textId="77777777" w:rsidR="00E8544A" w:rsidRPr="00B8139F" w:rsidRDefault="00E8544A" w:rsidP="00773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39F">
              <w:rPr>
                <w:rFonts w:asciiTheme="minorHAnsi" w:hAnsiTheme="minorHAnsi" w:cstheme="minorHAnsi"/>
                <w:b/>
                <w:sz w:val="22"/>
                <w:szCs w:val="22"/>
              </w:rPr>
              <w:t>CCN</w:t>
            </w:r>
            <w:r w:rsidRPr="00B8139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</w:t>
            </w:r>
            <w:r w:rsidR="00773E7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Pr="00B8139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94BF95" w14:textId="77777777" w:rsidR="00E8544A" w:rsidRPr="00B8139F" w:rsidRDefault="00E8544A" w:rsidP="007830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39F">
              <w:rPr>
                <w:rFonts w:asciiTheme="minorHAnsi" w:hAnsiTheme="minorHAnsi" w:cstheme="minorHAnsi"/>
                <w:b/>
                <w:sz w:val="22"/>
                <w:szCs w:val="22"/>
              </w:rPr>
              <w:t>Fecha inicio</w:t>
            </w:r>
          </w:p>
          <w:p w14:paraId="1C867BD7" w14:textId="77777777" w:rsidR="00E8544A" w:rsidRPr="00B8139F" w:rsidRDefault="00E8544A" w:rsidP="007830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39F">
              <w:rPr>
                <w:rFonts w:asciiTheme="minorHAnsi" w:hAnsiTheme="minorHAnsi" w:cstheme="minorHAnsi"/>
                <w:b/>
                <w:sz w:val="22"/>
                <w:szCs w:val="22"/>
              </w:rPr>
              <w:t>(dd/mm/aaaa)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49B03C" w14:textId="77777777" w:rsidR="00E8544A" w:rsidRPr="00B8139F" w:rsidRDefault="00E8544A" w:rsidP="007830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39F">
              <w:rPr>
                <w:rFonts w:asciiTheme="minorHAnsi" w:hAnsiTheme="minorHAnsi" w:cstheme="minorHAnsi"/>
                <w:b/>
                <w:sz w:val="22"/>
                <w:szCs w:val="22"/>
              </w:rPr>
              <w:t>Fecha fin</w:t>
            </w:r>
          </w:p>
          <w:p w14:paraId="1BFAD26E" w14:textId="77777777" w:rsidR="00E8544A" w:rsidRPr="00B8139F" w:rsidRDefault="00E8544A" w:rsidP="007830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39F">
              <w:rPr>
                <w:rFonts w:asciiTheme="minorHAnsi" w:hAnsiTheme="minorHAnsi" w:cstheme="minorHAnsi"/>
                <w:b/>
                <w:sz w:val="22"/>
                <w:szCs w:val="22"/>
              </w:rPr>
              <w:t>(dd/mm/aaaa)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677758" w14:textId="77777777" w:rsidR="00E8544A" w:rsidRPr="00B8139F" w:rsidRDefault="00E8544A" w:rsidP="007830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39F">
              <w:rPr>
                <w:rFonts w:asciiTheme="minorHAnsi" w:hAnsiTheme="minorHAnsi" w:cstheme="minorHAnsi"/>
                <w:b/>
                <w:sz w:val="22"/>
                <w:szCs w:val="22"/>
              </w:rPr>
              <w:t>Horas</w:t>
            </w:r>
          </w:p>
          <w:p w14:paraId="1C5A12FC" w14:textId="77777777" w:rsidR="00E8544A" w:rsidRPr="00B8139F" w:rsidRDefault="00E8544A" w:rsidP="00773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B8139F">
              <w:rPr>
                <w:rFonts w:asciiTheme="minorHAnsi" w:hAnsiTheme="minorHAnsi" w:cstheme="minorHAnsi"/>
                <w:b/>
                <w:sz w:val="22"/>
                <w:szCs w:val="22"/>
              </w:rPr>
              <w:t>emanales</w:t>
            </w:r>
            <w:r w:rsidRPr="00B8139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</w:t>
            </w:r>
            <w:r w:rsidR="00773E7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4</w:t>
            </w:r>
            <w:r w:rsidRPr="00B8139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163559" w:rsidRPr="00F84877" w14:paraId="68108F6E" w14:textId="77777777" w:rsidTr="0074033F">
        <w:tc>
          <w:tcPr>
            <w:tcW w:w="3227" w:type="dxa"/>
            <w:vAlign w:val="center"/>
          </w:tcPr>
          <w:p w14:paraId="2A096380" w14:textId="517303BB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453ADBF9" w14:textId="27112422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232269617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7E15BB51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627500872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22C006CB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3BD150AB" w14:textId="7FDACF3E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6" w:name="Texto8"/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163559" w:rsidRPr="00F84877" w14:paraId="018A7663" w14:textId="77777777" w:rsidTr="0074033F">
        <w:tc>
          <w:tcPr>
            <w:tcW w:w="3227" w:type="dxa"/>
            <w:vAlign w:val="center"/>
          </w:tcPr>
          <w:p w14:paraId="5E5B4A99" w14:textId="257F0623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6F49AF0A" w14:textId="660CDA3C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130924478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78CCFC34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278859237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6AF4548B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3A5C49DD" w14:textId="7AC0BAC3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0EFF820F" w14:textId="77777777" w:rsidTr="0074033F">
        <w:tc>
          <w:tcPr>
            <w:tcW w:w="3227" w:type="dxa"/>
            <w:vAlign w:val="center"/>
          </w:tcPr>
          <w:p w14:paraId="37EC51F0" w14:textId="4D94BF20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001030D8" w14:textId="7551E980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55353351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082E8672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360503088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7BE86AD3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1E571CFB" w14:textId="2D96614B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48FEE013" w14:textId="77777777" w:rsidTr="0074033F">
        <w:tc>
          <w:tcPr>
            <w:tcW w:w="3227" w:type="dxa"/>
            <w:vAlign w:val="center"/>
          </w:tcPr>
          <w:p w14:paraId="7B2D27C0" w14:textId="4D1734C7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0E5AFAB2" w14:textId="2A6EAD3A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76825282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53504193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136444705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48F0861C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4E55B49E" w14:textId="36373E2C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1B76BA31" w14:textId="77777777" w:rsidTr="0074033F">
        <w:tc>
          <w:tcPr>
            <w:tcW w:w="3227" w:type="dxa"/>
            <w:vAlign w:val="center"/>
          </w:tcPr>
          <w:p w14:paraId="74E70819" w14:textId="455FA6E2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5E2EA70F" w14:textId="38DF4FB6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3388009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3ECBCD94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62043357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2B9A8C85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630D976A" w14:textId="70AC655F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534E27C2" w14:textId="77777777" w:rsidTr="0074033F">
        <w:tc>
          <w:tcPr>
            <w:tcW w:w="3227" w:type="dxa"/>
            <w:vAlign w:val="center"/>
          </w:tcPr>
          <w:p w14:paraId="34D1A6DE" w14:textId="5A7EFA46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69FB6DE9" w14:textId="63ECC854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859892284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6DB4669F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325474920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3CD1DFF1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5A88F5E5" w14:textId="18266283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2ACACBF7" w14:textId="77777777" w:rsidTr="0074033F">
        <w:tc>
          <w:tcPr>
            <w:tcW w:w="3227" w:type="dxa"/>
            <w:vAlign w:val="center"/>
          </w:tcPr>
          <w:p w14:paraId="785827F2" w14:textId="3C051619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69017363" w14:textId="38CDD29B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842476903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77B47C32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684117272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620D8532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3BBBB2E5" w14:textId="2F9831F1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0711836B" w14:textId="77777777" w:rsidTr="0074033F">
        <w:tc>
          <w:tcPr>
            <w:tcW w:w="3227" w:type="dxa"/>
            <w:vAlign w:val="center"/>
          </w:tcPr>
          <w:p w14:paraId="40FF953A" w14:textId="332BC016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280CAB63" w14:textId="0F731657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1016998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0917BC3A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685278915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6E9CA694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0AAF6DBC" w14:textId="064A0F66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37961D4C" w14:textId="77777777" w:rsidTr="0074033F">
        <w:tc>
          <w:tcPr>
            <w:tcW w:w="3227" w:type="dxa"/>
            <w:vAlign w:val="center"/>
          </w:tcPr>
          <w:p w14:paraId="45EB433D" w14:textId="0F31D319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6D7F4ACE" w14:textId="4896205A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25393444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4765C443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440871133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262708E5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428D08C4" w14:textId="682C1A40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78FEAA98" w14:textId="77777777" w:rsidTr="0074033F">
        <w:tc>
          <w:tcPr>
            <w:tcW w:w="3227" w:type="dxa"/>
            <w:vAlign w:val="center"/>
          </w:tcPr>
          <w:p w14:paraId="14EEBB23" w14:textId="05F2E8DB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258DEEFB" w14:textId="103AB457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85025591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5115CEAD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756934239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4CA6A53A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301D8EDE" w14:textId="0B19C9A1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66D7D2CD" w14:textId="77777777" w:rsidTr="0074033F">
        <w:tc>
          <w:tcPr>
            <w:tcW w:w="3227" w:type="dxa"/>
            <w:vAlign w:val="center"/>
          </w:tcPr>
          <w:p w14:paraId="5CE38227" w14:textId="568EF5D8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1F04F29A" w14:textId="28CE9925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850873080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1BDBCF05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194277750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5AA1BAD2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0988F97C" w14:textId="26435082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3299DF78" w14:textId="77777777" w:rsidTr="0074033F">
        <w:tc>
          <w:tcPr>
            <w:tcW w:w="3227" w:type="dxa"/>
            <w:vAlign w:val="center"/>
          </w:tcPr>
          <w:p w14:paraId="00BEEAA1" w14:textId="7E906AE0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373BC209" w14:textId="60A81397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81908753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0A8F98CF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597795715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41E5EB5B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2C82D7B4" w14:textId="2CDDAB4D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401A5D94" w14:textId="77777777" w:rsidTr="0074033F">
        <w:tc>
          <w:tcPr>
            <w:tcW w:w="3227" w:type="dxa"/>
            <w:vAlign w:val="center"/>
          </w:tcPr>
          <w:p w14:paraId="541ED895" w14:textId="7613DF23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3E67ABBD" w14:textId="642FE3CC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92840316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2A3442CF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097372194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31F3CE2D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7139590E" w14:textId="05DC5012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75628B06" w14:textId="77777777" w:rsidTr="0074033F">
        <w:tc>
          <w:tcPr>
            <w:tcW w:w="3227" w:type="dxa"/>
            <w:vAlign w:val="center"/>
          </w:tcPr>
          <w:p w14:paraId="4E84DB65" w14:textId="656A66E9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59E1895B" w14:textId="4F8D38FB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64013002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3C5F55D4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999338895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306C83D4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4E0A1F60" w14:textId="279B22BC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78275FCE" w14:textId="77777777" w:rsidTr="0074033F">
        <w:tc>
          <w:tcPr>
            <w:tcW w:w="3227" w:type="dxa"/>
            <w:vAlign w:val="center"/>
          </w:tcPr>
          <w:p w14:paraId="607C6D9F" w14:textId="5D778D8A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20866420" w14:textId="79D8AFC3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04011439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5EBBE0A9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136681356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68A6A6B5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5C565C7F" w14:textId="0A80A189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7F344A4A" w14:textId="77777777" w:rsidTr="0074033F">
        <w:tc>
          <w:tcPr>
            <w:tcW w:w="3227" w:type="dxa"/>
            <w:vAlign w:val="center"/>
          </w:tcPr>
          <w:p w14:paraId="199362B7" w14:textId="4DCD6F2D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463ECA24" w14:textId="73970F16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910326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71DDA1BD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837267934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5E92C79E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4000F142" w14:textId="38AC673C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285CBCF2" w14:textId="77777777" w:rsidTr="0074033F">
        <w:tc>
          <w:tcPr>
            <w:tcW w:w="3227" w:type="dxa"/>
            <w:vAlign w:val="center"/>
          </w:tcPr>
          <w:p w14:paraId="1412E682" w14:textId="6A12F85A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3421B2D0" w14:textId="4FF38128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94896032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0BD5A823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018924515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1EA000A3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7B453059" w14:textId="4D9D58F6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0D64EAC4" w14:textId="77777777" w:rsidTr="0074033F">
        <w:tc>
          <w:tcPr>
            <w:tcW w:w="3227" w:type="dxa"/>
            <w:vAlign w:val="center"/>
          </w:tcPr>
          <w:p w14:paraId="08C95813" w14:textId="311F70AA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2F44814F" w14:textId="06B902F9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18921750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72217436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096856777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08742485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6AA9C12E" w14:textId="1DAE2E80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72C4685E" w14:textId="77777777" w:rsidTr="0074033F">
        <w:tc>
          <w:tcPr>
            <w:tcW w:w="3227" w:type="dxa"/>
            <w:vAlign w:val="center"/>
          </w:tcPr>
          <w:p w14:paraId="738F07A3" w14:textId="7C6DFC88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5124FF62" w14:textId="46FA0F6F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00609905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13664685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602962690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55AC0FB7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44E3D08C" w14:textId="6B2F891B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00B73CDF" w14:textId="77777777" w:rsidTr="0074033F">
        <w:tc>
          <w:tcPr>
            <w:tcW w:w="3227" w:type="dxa"/>
            <w:vAlign w:val="center"/>
          </w:tcPr>
          <w:p w14:paraId="73E4D25C" w14:textId="52D519A5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2C670923" w14:textId="5BBFBC45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97139334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07D644FB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732388492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42210CAD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08F02B3B" w14:textId="6FEB6CEB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04FE0D0B" w14:textId="77777777" w:rsidTr="0074033F">
        <w:tc>
          <w:tcPr>
            <w:tcW w:w="3227" w:type="dxa"/>
            <w:vAlign w:val="center"/>
          </w:tcPr>
          <w:p w14:paraId="10A6E09A" w14:textId="0F54B33D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6D032027" w14:textId="41D01967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07275309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2BF563F4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084676704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0008598B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5B5FCB10" w14:textId="66E5FA41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3092250E" w14:textId="77777777" w:rsidTr="0074033F">
        <w:tc>
          <w:tcPr>
            <w:tcW w:w="3227" w:type="dxa"/>
            <w:vAlign w:val="center"/>
          </w:tcPr>
          <w:p w14:paraId="21471326" w14:textId="4D279616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3EB65C77" w14:textId="1A685A0B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96871646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75061BE4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590772583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0668F1CB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0310A4E2" w14:textId="67C36E98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3722491B" w14:textId="77777777" w:rsidTr="0074033F">
        <w:tc>
          <w:tcPr>
            <w:tcW w:w="3227" w:type="dxa"/>
            <w:vAlign w:val="center"/>
          </w:tcPr>
          <w:p w14:paraId="71A45158" w14:textId="0EF041D2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47D183D8" w14:textId="7E42033C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05333758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4BBBDE71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12193026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01518140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2ED832D1" w14:textId="1670AAE3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4CE5C225" w14:textId="77777777" w:rsidTr="0074033F">
        <w:tc>
          <w:tcPr>
            <w:tcW w:w="3227" w:type="dxa"/>
            <w:vAlign w:val="center"/>
          </w:tcPr>
          <w:p w14:paraId="395B533C" w14:textId="214F1A5B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7F94EC6D" w14:textId="51F74518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95416429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0F3F0451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656064122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7F954E7F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1DF14B62" w14:textId="0E7B6B02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2D055E4F" w14:textId="77777777" w:rsidTr="0074033F">
        <w:tc>
          <w:tcPr>
            <w:tcW w:w="3227" w:type="dxa"/>
            <w:vAlign w:val="center"/>
          </w:tcPr>
          <w:p w14:paraId="2555F397" w14:textId="525EE370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6D6E9BC7" w14:textId="437189E4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86406027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475B1CC6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369963933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0D6BBEF6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79898D79" w14:textId="2EF2DCB8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6D8AC875" w14:textId="77777777" w:rsidTr="0074033F">
        <w:tc>
          <w:tcPr>
            <w:tcW w:w="3227" w:type="dxa"/>
            <w:vAlign w:val="center"/>
          </w:tcPr>
          <w:p w14:paraId="41FFC036" w14:textId="726F9D0E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0B7DA459" w14:textId="7313D72E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33083992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6E169DCE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59120165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74B0DFDE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4089478D" w14:textId="43D11C14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6A467E7E" w14:textId="77777777" w:rsidTr="0074033F">
        <w:tc>
          <w:tcPr>
            <w:tcW w:w="3227" w:type="dxa"/>
            <w:vAlign w:val="center"/>
          </w:tcPr>
          <w:p w14:paraId="0039215A" w14:textId="11877A9D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2AC11C17" w14:textId="4A9CB347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766665714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4D5F6025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944139927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5EF83FBC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74B1F665" w14:textId="4CAA8816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2E36ECA6" w14:textId="77777777" w:rsidTr="0074033F">
        <w:tc>
          <w:tcPr>
            <w:tcW w:w="3227" w:type="dxa"/>
            <w:vAlign w:val="center"/>
          </w:tcPr>
          <w:p w14:paraId="2D6FA714" w14:textId="29448D82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2F69750C" w14:textId="41512DB0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27299364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7BBC0B79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936177886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7811110C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41C7EF5F" w14:textId="675064FA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681BF8D4" w14:textId="77777777" w:rsidTr="0074033F">
        <w:tc>
          <w:tcPr>
            <w:tcW w:w="3227" w:type="dxa"/>
            <w:vAlign w:val="center"/>
          </w:tcPr>
          <w:p w14:paraId="0C216DAE" w14:textId="78101714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797969B9" w14:textId="149670D0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886101958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41D9E348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078006778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5EF10B69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604F9535" w14:textId="0CE5C387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0AA030DA" w14:textId="77777777" w:rsidTr="0074033F">
        <w:tc>
          <w:tcPr>
            <w:tcW w:w="3227" w:type="dxa"/>
            <w:vAlign w:val="center"/>
          </w:tcPr>
          <w:p w14:paraId="1425D068" w14:textId="1C8574DE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09B8F522" w14:textId="49EBAD07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469701587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17A0DA8B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096598134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10ECBB06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64CF9551" w14:textId="1ABF2ED9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737E4322" w14:textId="77777777" w:rsidTr="0074033F">
        <w:tc>
          <w:tcPr>
            <w:tcW w:w="3227" w:type="dxa"/>
            <w:vAlign w:val="center"/>
          </w:tcPr>
          <w:p w14:paraId="3E7EC84D" w14:textId="44966E15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20D71927" w14:textId="19103B4C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57874879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76ECA536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043588121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6F8B03B9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431ABAD5" w14:textId="2B84B4BB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3DA7920F" w14:textId="77777777" w:rsidTr="0074033F">
        <w:tc>
          <w:tcPr>
            <w:tcW w:w="3227" w:type="dxa"/>
            <w:vAlign w:val="center"/>
          </w:tcPr>
          <w:p w14:paraId="4DE273AD" w14:textId="4AE430B9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037C854C" w14:textId="3528C46C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23927001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5B127918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442220295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6EBC684E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4CFA6954" w14:textId="76BD7C6E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4F408756" w14:textId="77777777" w:rsidTr="0074033F">
        <w:tc>
          <w:tcPr>
            <w:tcW w:w="3227" w:type="dxa"/>
            <w:vAlign w:val="center"/>
          </w:tcPr>
          <w:p w14:paraId="609B1B6B" w14:textId="1362D318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3977CD22" w14:textId="557F9562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53266835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44057575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538404644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2077D6C2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30768E5E" w14:textId="78F0C016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393080F0" w14:textId="77777777" w:rsidTr="0074033F">
        <w:tc>
          <w:tcPr>
            <w:tcW w:w="3227" w:type="dxa"/>
            <w:vAlign w:val="center"/>
          </w:tcPr>
          <w:p w14:paraId="7994CA40" w14:textId="78D15DDF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5C1FFB8D" w14:textId="0A75E223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74867905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52022544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324743793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375C81C3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72EAEA6E" w14:textId="4E900604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6429A9F3" w14:textId="77777777" w:rsidTr="0074033F">
        <w:tc>
          <w:tcPr>
            <w:tcW w:w="3227" w:type="dxa"/>
            <w:vAlign w:val="center"/>
          </w:tcPr>
          <w:p w14:paraId="14CF3E26" w14:textId="315782DD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6D8FEBCD" w14:textId="7674CAE7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1190487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455619EC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536929045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132D55B8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4D3E254C" w14:textId="6C72A1B3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3E84785C" w14:textId="77777777" w:rsidTr="0074033F">
        <w:tc>
          <w:tcPr>
            <w:tcW w:w="3227" w:type="dxa"/>
            <w:vAlign w:val="center"/>
          </w:tcPr>
          <w:p w14:paraId="2D69CB36" w14:textId="201F1705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4EA59ABA" w14:textId="7AC6981D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974055708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422DAFAE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928380302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6DB98571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01413B16" w14:textId="44DFBA15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5847BE37" w14:textId="77777777" w:rsidTr="0074033F">
        <w:tc>
          <w:tcPr>
            <w:tcW w:w="3227" w:type="dxa"/>
            <w:vAlign w:val="center"/>
          </w:tcPr>
          <w:p w14:paraId="7B0A3231" w14:textId="470B9B67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51348620" w14:textId="6DC88A22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52285842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670A4B12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116554718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10EEDC64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36899C8E" w14:textId="57F4010C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63559" w:rsidRPr="00F84877" w14:paraId="1DEB489D" w14:textId="77777777" w:rsidTr="0074033F">
        <w:tc>
          <w:tcPr>
            <w:tcW w:w="3227" w:type="dxa"/>
            <w:vAlign w:val="center"/>
          </w:tcPr>
          <w:p w14:paraId="53591A86" w14:textId="28A76C28" w:rsidR="00163559" w:rsidRPr="00391E25" w:rsidRDefault="00163559" w:rsidP="0074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14:paraId="1C5B58A7" w14:textId="521A7F44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56951687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7764CD90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824201851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</w:tcPr>
              <w:p w14:paraId="712F17C7" w14:textId="77777777" w:rsidR="00163559" w:rsidRPr="00F572A6" w:rsidRDefault="00163559" w:rsidP="00D244D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72A6">
                  <w:rPr>
                    <w:rStyle w:val="Textodelmarcadordeposicin"/>
                    <w:rFonts w:asciiTheme="minorHAnsi" w:eastAsia="Calibri" w:hAnsiTheme="minorHAnsi" w:cstheme="minorHAnsi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1365" w:type="dxa"/>
            <w:vAlign w:val="center"/>
          </w:tcPr>
          <w:p w14:paraId="36B020E9" w14:textId="0E98EA7D" w:rsidR="00163559" w:rsidRPr="00391E25" w:rsidRDefault="00163559" w:rsidP="00740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91E2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82A33A5" w14:textId="4CF4D729" w:rsidR="0002005F" w:rsidRPr="00BF614A" w:rsidRDefault="00BB123D" w:rsidP="00594001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BF614A">
        <w:rPr>
          <w:rFonts w:asciiTheme="minorHAnsi" w:hAnsiTheme="minorHAnsi" w:cstheme="minorHAnsi"/>
          <w:sz w:val="18"/>
          <w:szCs w:val="18"/>
          <w:vertAlign w:val="superscript"/>
        </w:rPr>
        <w:t>(</w:t>
      </w:r>
      <w:r w:rsidR="00773E78">
        <w:rPr>
          <w:rFonts w:asciiTheme="minorHAnsi" w:hAnsiTheme="minorHAnsi" w:cstheme="minorHAnsi"/>
          <w:sz w:val="18"/>
          <w:szCs w:val="18"/>
          <w:vertAlign w:val="superscript"/>
        </w:rPr>
        <w:t>3</w:t>
      </w:r>
      <w:r w:rsidRPr="00BF614A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="00BF614A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="0002005F" w:rsidRPr="00BF614A">
        <w:rPr>
          <w:rFonts w:asciiTheme="minorHAnsi" w:hAnsiTheme="minorHAnsi" w:cstheme="minorHAnsi"/>
          <w:sz w:val="18"/>
          <w:szCs w:val="18"/>
        </w:rPr>
        <w:t>Puede</w:t>
      </w:r>
      <w:r w:rsidR="00423BDB" w:rsidRPr="00BF614A">
        <w:rPr>
          <w:rFonts w:asciiTheme="minorHAnsi" w:hAnsiTheme="minorHAnsi" w:cstheme="minorHAnsi"/>
          <w:sz w:val="18"/>
          <w:szCs w:val="18"/>
        </w:rPr>
        <w:t xml:space="preserve"> </w:t>
      </w:r>
      <w:r w:rsidR="0002005F" w:rsidRPr="00BF614A">
        <w:rPr>
          <w:rFonts w:asciiTheme="minorHAnsi" w:hAnsiTheme="minorHAnsi" w:cstheme="minorHAnsi"/>
          <w:sz w:val="18"/>
          <w:szCs w:val="18"/>
        </w:rPr>
        <w:t>obtener e</w:t>
      </w:r>
      <w:r w:rsidR="00423BDB" w:rsidRPr="00BF614A">
        <w:rPr>
          <w:rFonts w:asciiTheme="minorHAnsi" w:hAnsiTheme="minorHAnsi" w:cstheme="minorHAnsi"/>
          <w:sz w:val="18"/>
          <w:szCs w:val="18"/>
        </w:rPr>
        <w:t>l Có</w:t>
      </w:r>
      <w:r w:rsidR="0002005F" w:rsidRPr="00BF614A">
        <w:rPr>
          <w:rFonts w:asciiTheme="minorHAnsi" w:hAnsiTheme="minorHAnsi" w:cstheme="minorHAnsi"/>
          <w:sz w:val="18"/>
          <w:szCs w:val="18"/>
        </w:rPr>
        <w:t>digo Nacional Normalizado (C</w:t>
      </w:r>
      <w:r w:rsidR="00D166E2" w:rsidRPr="00BF614A">
        <w:rPr>
          <w:rFonts w:asciiTheme="minorHAnsi" w:hAnsiTheme="minorHAnsi" w:cstheme="minorHAnsi"/>
          <w:sz w:val="18"/>
          <w:szCs w:val="18"/>
        </w:rPr>
        <w:t>C</w:t>
      </w:r>
      <w:r w:rsidR="0002005F" w:rsidRPr="00BF614A">
        <w:rPr>
          <w:rFonts w:asciiTheme="minorHAnsi" w:hAnsiTheme="minorHAnsi" w:cstheme="minorHAnsi"/>
          <w:sz w:val="18"/>
          <w:szCs w:val="18"/>
        </w:rPr>
        <w:t>N) del Registro General de Centros, Servicios y Establ</w:t>
      </w:r>
      <w:r w:rsidR="005D4AD2">
        <w:rPr>
          <w:rFonts w:asciiTheme="minorHAnsi" w:hAnsiTheme="minorHAnsi" w:cstheme="minorHAnsi"/>
          <w:sz w:val="18"/>
          <w:szCs w:val="18"/>
        </w:rPr>
        <w:t>ecimientos Sanitarios (REGCESS)</w:t>
      </w:r>
      <w:r w:rsidR="0002005F" w:rsidRPr="00BF614A">
        <w:rPr>
          <w:rFonts w:asciiTheme="minorHAnsi" w:hAnsiTheme="minorHAnsi" w:cstheme="minorHAnsi"/>
          <w:sz w:val="18"/>
          <w:szCs w:val="18"/>
        </w:rPr>
        <w:t xml:space="preserve"> a través de este enlace: </w:t>
      </w:r>
      <w:hyperlink r:id="rId12" w:history="1">
        <w:r w:rsidR="0002005F" w:rsidRPr="00BF614A">
          <w:rPr>
            <w:rStyle w:val="Hipervnculo"/>
            <w:rFonts w:asciiTheme="minorHAnsi" w:hAnsiTheme="minorHAnsi" w:cstheme="minorHAnsi"/>
            <w:sz w:val="18"/>
            <w:szCs w:val="18"/>
          </w:rPr>
          <w:t>https://regcess.mscbs.es/</w:t>
        </w:r>
      </w:hyperlink>
    </w:p>
    <w:p w14:paraId="560C086C" w14:textId="4BFADCA1" w:rsidR="00423BDB" w:rsidRPr="00BF614A" w:rsidRDefault="007830E9" w:rsidP="00594001">
      <w:pPr>
        <w:pStyle w:val="Standard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F614A">
        <w:rPr>
          <w:rFonts w:asciiTheme="minorHAnsi" w:hAnsiTheme="minorHAnsi" w:cstheme="minorHAnsi"/>
          <w:sz w:val="18"/>
          <w:szCs w:val="18"/>
          <w:vertAlign w:val="superscript"/>
        </w:rPr>
        <w:t>(</w:t>
      </w:r>
      <w:r w:rsidR="00773E78">
        <w:rPr>
          <w:rFonts w:asciiTheme="minorHAnsi" w:hAnsiTheme="minorHAnsi" w:cstheme="minorHAnsi"/>
          <w:sz w:val="18"/>
          <w:szCs w:val="18"/>
          <w:vertAlign w:val="superscript"/>
        </w:rPr>
        <w:t>4</w:t>
      </w:r>
      <w:r w:rsidR="00BB123D" w:rsidRPr="00BF614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="003B5E16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="00423BDB" w:rsidRPr="00BF614A">
        <w:rPr>
          <w:rFonts w:asciiTheme="minorHAnsi" w:hAnsiTheme="minorHAnsi" w:cstheme="minorHAnsi"/>
          <w:sz w:val="18"/>
          <w:szCs w:val="18"/>
        </w:rPr>
        <w:t>Indique las horas semanales dedicadas a la prestación de servicios.</w:t>
      </w:r>
    </w:p>
    <w:p w14:paraId="26ABFC04" w14:textId="77777777" w:rsidR="00393A20" w:rsidRDefault="00393A20" w:rsidP="00594001">
      <w:pPr>
        <w:spacing w:line="259" w:lineRule="auto"/>
        <w:rPr>
          <w:rFonts w:asciiTheme="minorHAnsi" w:hAnsiTheme="minorHAnsi" w:cstheme="minorHAnsi"/>
        </w:rPr>
        <w:sectPr w:rsidR="00393A20" w:rsidSect="0002005F">
          <w:headerReference w:type="default" r:id="rId13"/>
          <w:footerReference w:type="default" r:id="rId14"/>
          <w:pgSz w:w="11906" w:h="16838"/>
          <w:pgMar w:top="2090" w:right="1133" w:bottom="709" w:left="1701" w:header="709" w:footer="439" w:gutter="0"/>
          <w:cols w:space="708"/>
          <w:docGrid w:linePitch="360"/>
        </w:sectPr>
      </w:pPr>
    </w:p>
    <w:p w14:paraId="2EEFE4B2" w14:textId="77777777" w:rsidR="004617F8" w:rsidRPr="00F84877" w:rsidRDefault="004617F8" w:rsidP="00F84877">
      <w:pPr>
        <w:pStyle w:val="Standard"/>
        <w:ind w:right="28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84137C" w:rsidRPr="00E64856" w14:paraId="640E8693" w14:textId="77777777" w:rsidTr="00E20C2E">
        <w:trPr>
          <w:trHeight w:val="288"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44253FD4" w14:textId="77777777" w:rsidR="0084137C" w:rsidRPr="00E64856" w:rsidRDefault="00F84877" w:rsidP="0047132C">
            <w:pPr>
              <w:pStyle w:val="Ttulo3"/>
              <w:widowControl w:val="0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="0084137C">
              <w:br w:type="page"/>
            </w:r>
            <w:r w:rsidR="00040C73">
              <w:rPr>
                <w:rFonts w:asciiTheme="minorHAnsi" w:hAnsiTheme="minorHAnsi" w:cstheme="minorHAnsi"/>
                <w:color w:val="auto"/>
              </w:rPr>
              <w:t>3</w:t>
            </w:r>
            <w:r w:rsidR="0084137C" w:rsidRPr="00E64856">
              <w:rPr>
                <w:rFonts w:asciiTheme="minorHAnsi" w:hAnsiTheme="minorHAnsi" w:cstheme="minorHAnsi"/>
                <w:color w:val="auto"/>
              </w:rPr>
              <w:t xml:space="preserve">. </w:t>
            </w:r>
            <w:r w:rsidR="0084137C">
              <w:rPr>
                <w:rFonts w:asciiTheme="minorHAnsi" w:hAnsiTheme="minorHAnsi" w:cstheme="minorHAnsi"/>
                <w:color w:val="auto"/>
              </w:rPr>
              <w:t>Documentación que se adjunta</w:t>
            </w:r>
            <w:r w:rsidR="003B709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3B7091" w:rsidRPr="00F741A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(marque lo que corresponda)</w:t>
            </w:r>
          </w:p>
        </w:tc>
      </w:tr>
      <w:tr w:rsidR="0084137C" w:rsidRPr="003D4537" w14:paraId="3B3199A7" w14:textId="77777777" w:rsidTr="00E20C2E">
        <w:sdt>
          <w:sdtPr>
            <w:rPr>
              <w:rFonts w:asciiTheme="minorHAnsi" w:hAnsiTheme="minorHAnsi" w:cstheme="minorHAnsi"/>
              <w:sz w:val="22"/>
              <w:szCs w:val="22"/>
            </w:rPr>
            <w:id w:val="-147899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1C4D9816" w14:textId="77777777" w:rsidR="0084137C" w:rsidRPr="003D4537" w:rsidRDefault="0084137C" w:rsidP="0047132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45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67D03FEF" w14:textId="77777777" w:rsidR="0084137C" w:rsidRPr="003D4537" w:rsidRDefault="0084137C" w:rsidP="004713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537">
              <w:rPr>
                <w:rFonts w:asciiTheme="minorHAnsi" w:hAnsiTheme="minorHAnsi" w:cstheme="minorHAnsi"/>
                <w:sz w:val="22"/>
                <w:szCs w:val="22"/>
              </w:rPr>
              <w:t>Título de especialista en Ciencias de la Salud.</w:t>
            </w:r>
          </w:p>
        </w:tc>
      </w:tr>
      <w:tr w:rsidR="0084137C" w:rsidRPr="003D4537" w14:paraId="7FA1F06F" w14:textId="77777777" w:rsidTr="00E20C2E">
        <w:sdt>
          <w:sdtPr>
            <w:rPr>
              <w:rFonts w:asciiTheme="minorHAnsi" w:hAnsiTheme="minorHAnsi" w:cstheme="minorHAnsi"/>
              <w:sz w:val="22"/>
              <w:szCs w:val="22"/>
            </w:rPr>
            <w:id w:val="204262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78E06FBC" w14:textId="77777777" w:rsidR="0084137C" w:rsidRPr="003D4537" w:rsidRDefault="0084137C" w:rsidP="0047132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45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552B77DB" w14:textId="77777777" w:rsidR="0084137C" w:rsidRPr="003D4537" w:rsidRDefault="0084137C" w:rsidP="004713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4537">
              <w:rPr>
                <w:rFonts w:asciiTheme="minorHAnsi" w:hAnsiTheme="minorHAnsi" w:cstheme="minorHAnsi"/>
                <w:sz w:val="22"/>
                <w:szCs w:val="22"/>
              </w:rPr>
              <w:t>Certificación prevista en el artículo 3 del R.D. 853/1993, de 4 de junio, sobre ejercicio de las funciones de Médico de Medicina General en el Sistema Nacional de Salud.</w:t>
            </w:r>
          </w:p>
        </w:tc>
      </w:tr>
      <w:tr w:rsidR="004617F8" w:rsidRPr="003D4537" w14:paraId="385A66C4" w14:textId="77777777" w:rsidTr="00E20C2E">
        <w:sdt>
          <w:sdtPr>
            <w:rPr>
              <w:rFonts w:asciiTheme="minorHAnsi" w:hAnsiTheme="minorHAnsi" w:cstheme="minorHAnsi"/>
              <w:sz w:val="22"/>
              <w:szCs w:val="22"/>
            </w:rPr>
            <w:id w:val="-628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0291D767" w14:textId="77777777" w:rsidR="004617F8" w:rsidRPr="003D4537" w:rsidRDefault="004617F8" w:rsidP="006A32F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45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30012E4F" w14:textId="77777777" w:rsidR="004617F8" w:rsidRPr="003D4537" w:rsidRDefault="00362E50" w:rsidP="00F51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Documentación acreditativa de ejercicio profesional</w:t>
            </w:r>
            <w:r w:rsidR="00461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133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4617F8">
              <w:rPr>
                <w:rFonts w:asciiTheme="minorHAnsi" w:hAnsiTheme="minorHAnsi" w:cstheme="minorHAnsi"/>
                <w:sz w:val="22"/>
                <w:szCs w:val="22"/>
              </w:rPr>
              <w:t xml:space="preserve"> centro sanitario privado</w:t>
            </w:r>
            <w:r w:rsidR="00594001">
              <w:rPr>
                <w:rFonts w:asciiTheme="minorHAnsi" w:hAnsiTheme="minorHAnsi" w:cstheme="minorHAnsi"/>
                <w:sz w:val="22"/>
                <w:szCs w:val="22"/>
              </w:rPr>
              <w:t xml:space="preserve"> de la Región de Murcia</w:t>
            </w:r>
            <w:r w:rsidR="00B72D3F">
              <w:rPr>
                <w:rFonts w:asciiTheme="minorHAnsi" w:hAnsiTheme="minorHAnsi" w:cstheme="minorHAnsi"/>
                <w:sz w:val="22"/>
                <w:szCs w:val="22"/>
              </w:rPr>
              <w:t xml:space="preserve"> (informe de vida laboral, certificado de funciones de la gerencia, contrato,…)</w:t>
            </w:r>
          </w:p>
        </w:tc>
      </w:tr>
      <w:tr w:rsidR="004617F8" w:rsidRPr="003D4537" w14:paraId="3FB17A48" w14:textId="77777777" w:rsidTr="00E20C2E">
        <w:sdt>
          <w:sdtPr>
            <w:rPr>
              <w:rFonts w:asciiTheme="minorHAnsi" w:hAnsiTheme="minorHAnsi" w:cstheme="minorHAnsi"/>
              <w:sz w:val="22"/>
              <w:szCs w:val="22"/>
            </w:rPr>
            <w:id w:val="-72097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7F25446B" w14:textId="77777777" w:rsidR="004617F8" w:rsidRPr="003D4537" w:rsidRDefault="004617F8" w:rsidP="0047132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45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53BEA732" w14:textId="77777777" w:rsidR="004617F8" w:rsidRPr="003D4537" w:rsidRDefault="004617F8" w:rsidP="004713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537">
              <w:rPr>
                <w:rFonts w:asciiTheme="minorHAnsi" w:hAnsiTheme="minorHAnsi" w:cstheme="minorHAnsi"/>
                <w:sz w:val="22"/>
                <w:szCs w:val="22"/>
              </w:rPr>
              <w:t>Otros: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042785826"/>
              <w:showingPlcHdr/>
            </w:sdtPr>
            <w:sdtEndPr/>
            <w:sdtContent>
              <w:p w14:paraId="24D5F8AB" w14:textId="1AB9B2EE" w:rsidR="004617F8" w:rsidRPr="003D4537" w:rsidRDefault="00D244DF" w:rsidP="0000213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4537">
                  <w:rPr>
                    <w:rStyle w:val="Textodelmarcadordeposicin"/>
                    <w:rFonts w:asciiTheme="minorHAnsi" w:eastAsia="Calibri" w:hAnsiTheme="minorHAnsi" w:cstheme="minorHAnsi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</w:tc>
      </w:tr>
    </w:tbl>
    <w:p w14:paraId="16AD04E9" w14:textId="77777777" w:rsidR="0084137C" w:rsidRDefault="0084137C" w:rsidP="0084137C">
      <w:pPr>
        <w:rPr>
          <w:sz w:val="24"/>
          <w:szCs w:val="24"/>
        </w:rPr>
      </w:pPr>
    </w:p>
    <w:p w14:paraId="06A20F94" w14:textId="77777777" w:rsidR="0084137C" w:rsidRPr="0038180C" w:rsidRDefault="0084137C" w:rsidP="00040C73">
      <w:pPr>
        <w:pStyle w:val="Standard"/>
        <w:jc w:val="both"/>
        <w:rPr>
          <w:rFonts w:asciiTheme="minorHAnsi" w:hAnsiTheme="minorHAnsi" w:cstheme="minorHAnsi"/>
        </w:rPr>
      </w:pPr>
      <w:r w:rsidRPr="0038180C">
        <w:rPr>
          <w:rFonts w:asciiTheme="minorHAnsi" w:hAnsiTheme="minorHAnsi" w:cstheme="minorHAnsi"/>
        </w:rPr>
        <w:t xml:space="preserve">A la vista de lo expuesto, </w:t>
      </w:r>
      <w:r w:rsidRPr="0038180C">
        <w:rPr>
          <w:rFonts w:asciiTheme="minorHAnsi" w:hAnsiTheme="minorHAnsi" w:cstheme="minorHAnsi"/>
          <w:b/>
        </w:rPr>
        <w:t xml:space="preserve">SOLICITO </w:t>
      </w:r>
      <w:r w:rsidRPr="0038180C">
        <w:rPr>
          <w:rFonts w:asciiTheme="minorHAnsi" w:hAnsiTheme="minorHAnsi" w:cstheme="minorHAnsi"/>
        </w:rPr>
        <w:t>certificado de acreditación del ejercicio profesional desarrollado en unidades asistenciales de la Región de Murcia para el acceso extraordinario al título de especialista en Medicina de Urgencias y Emergencias.</w:t>
      </w:r>
    </w:p>
    <w:p w14:paraId="123C4555" w14:textId="77777777" w:rsidR="0084137C" w:rsidRDefault="0084137C" w:rsidP="0084137C">
      <w:pPr>
        <w:pStyle w:val="Standard"/>
        <w:ind w:right="567"/>
        <w:jc w:val="center"/>
        <w:rPr>
          <w:rFonts w:asciiTheme="minorHAnsi" w:hAnsiTheme="minorHAnsi" w:cstheme="minorHAnsi"/>
          <w:sz w:val="16"/>
          <w:szCs w:val="16"/>
        </w:rPr>
      </w:pPr>
    </w:p>
    <w:p w14:paraId="2D3C99EF" w14:textId="77777777" w:rsidR="00D51621" w:rsidRPr="0038180C" w:rsidRDefault="00D51621" w:rsidP="0084137C">
      <w:pPr>
        <w:pStyle w:val="Standard"/>
        <w:ind w:right="567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8EA2751" w14:textId="77777777" w:rsidR="0084137C" w:rsidRDefault="0084137C" w:rsidP="0084137C">
      <w:pPr>
        <w:pStyle w:val="Standard"/>
        <w:ind w:right="567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9F2F877" w14:textId="77777777" w:rsidR="00D51621" w:rsidRDefault="00D51621" w:rsidP="0084137C">
      <w:pPr>
        <w:pStyle w:val="Standard"/>
        <w:ind w:right="567"/>
        <w:jc w:val="center"/>
        <w:rPr>
          <w:rFonts w:asciiTheme="minorHAnsi" w:hAnsiTheme="minorHAnsi" w:cstheme="minorHAnsi"/>
          <w:sz w:val="16"/>
          <w:szCs w:val="16"/>
        </w:rPr>
      </w:pPr>
    </w:p>
    <w:p w14:paraId="19329CE3" w14:textId="77777777" w:rsidR="00E26DA2" w:rsidRDefault="00E26DA2" w:rsidP="0084137C">
      <w:pPr>
        <w:pStyle w:val="Standard"/>
        <w:ind w:right="567"/>
        <w:jc w:val="center"/>
        <w:rPr>
          <w:rFonts w:asciiTheme="minorHAnsi" w:hAnsiTheme="minorHAnsi" w:cstheme="minorHAnsi"/>
          <w:sz w:val="16"/>
          <w:szCs w:val="16"/>
        </w:rPr>
      </w:pPr>
    </w:p>
    <w:p w14:paraId="45B97805" w14:textId="77777777" w:rsidR="00E26DA2" w:rsidRPr="00E26DA2" w:rsidRDefault="00E26DA2" w:rsidP="002561D2">
      <w:pPr>
        <w:pStyle w:val="Standard"/>
        <w:jc w:val="center"/>
        <w:rPr>
          <w:rFonts w:asciiTheme="minorHAnsi" w:hAnsiTheme="minorHAnsi" w:cstheme="minorHAnsi"/>
        </w:rPr>
      </w:pPr>
      <w:r w:rsidRPr="00E26DA2">
        <w:rPr>
          <w:rFonts w:asciiTheme="minorHAnsi" w:hAnsiTheme="minorHAnsi" w:cstheme="minorHAnsi"/>
        </w:rPr>
        <w:t>Firma</w:t>
      </w:r>
    </w:p>
    <w:p w14:paraId="773E438F" w14:textId="77777777" w:rsidR="0084137C" w:rsidRPr="00370BAF" w:rsidRDefault="00D51621" w:rsidP="002561D2">
      <w:pPr>
        <w:pStyle w:val="Standard"/>
        <w:jc w:val="center"/>
        <w:rPr>
          <w:rFonts w:asciiTheme="minorHAnsi" w:hAnsiTheme="minorHAnsi" w:cstheme="minorHAnsi"/>
          <w:sz w:val="18"/>
          <w:szCs w:val="18"/>
        </w:rPr>
      </w:pPr>
      <w:r w:rsidRPr="00370BAF">
        <w:rPr>
          <w:rFonts w:asciiTheme="minorHAnsi" w:hAnsiTheme="minorHAnsi" w:cstheme="minorHAnsi"/>
          <w:sz w:val="18"/>
          <w:szCs w:val="18"/>
        </w:rPr>
        <w:t xml:space="preserve"> </w:t>
      </w:r>
      <w:r w:rsidR="0084137C" w:rsidRPr="00370BAF">
        <w:rPr>
          <w:rFonts w:asciiTheme="minorHAnsi" w:hAnsiTheme="minorHAnsi" w:cstheme="minorHAnsi"/>
          <w:sz w:val="18"/>
          <w:szCs w:val="18"/>
        </w:rPr>
        <w:t>(La fecha y la firma se corresponden con las de la solicitud electrónica a la que se adjunta este formulario)</w:t>
      </w:r>
    </w:p>
    <w:p w14:paraId="2AB2CCCC" w14:textId="77777777" w:rsidR="0084137C" w:rsidRPr="00370BAF" w:rsidRDefault="0084137C" w:rsidP="002561D2">
      <w:pPr>
        <w:pStyle w:val="Standard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8676DBA" w14:textId="77777777" w:rsidR="00002133" w:rsidRDefault="00002133" w:rsidP="0084137C">
      <w:pPr>
        <w:pStyle w:val="Standard"/>
        <w:ind w:right="567"/>
        <w:jc w:val="center"/>
        <w:rPr>
          <w:rFonts w:asciiTheme="minorHAnsi" w:hAnsiTheme="minorHAnsi" w:cstheme="minorHAnsi"/>
          <w:b/>
        </w:rPr>
      </w:pPr>
    </w:p>
    <w:p w14:paraId="22E93437" w14:textId="77777777" w:rsidR="00393A20" w:rsidRDefault="00393A20" w:rsidP="002561D2">
      <w:pPr>
        <w:pStyle w:val="Standard"/>
        <w:jc w:val="center"/>
        <w:rPr>
          <w:rFonts w:asciiTheme="minorHAnsi" w:hAnsiTheme="minorHAnsi" w:cstheme="minorHAnsi"/>
        </w:rPr>
        <w:sectPr w:rsidR="00393A20" w:rsidSect="0002005F">
          <w:footerReference w:type="default" r:id="rId15"/>
          <w:pgSz w:w="11906" w:h="16838"/>
          <w:pgMar w:top="2090" w:right="1133" w:bottom="709" w:left="1701" w:header="709" w:footer="439" w:gutter="0"/>
          <w:cols w:space="708"/>
          <w:docGrid w:linePitch="360"/>
        </w:sectPr>
      </w:pPr>
    </w:p>
    <w:p w14:paraId="6784EBEF" w14:textId="77777777" w:rsidR="0084137C" w:rsidRDefault="0084137C" w:rsidP="002561D2">
      <w:pPr>
        <w:pStyle w:val="Standard"/>
        <w:jc w:val="center"/>
        <w:rPr>
          <w:rFonts w:asciiTheme="minorHAnsi" w:hAnsiTheme="minorHAnsi" w:cstheme="minorHAnsi"/>
        </w:rPr>
      </w:pPr>
    </w:p>
    <w:p w14:paraId="715C1460" w14:textId="77777777" w:rsidR="004617F8" w:rsidRDefault="004617F8" w:rsidP="0084137C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eastAsia="es-ES"/>
        </w:rPr>
      </w:pPr>
    </w:p>
    <w:p w14:paraId="74869DEF" w14:textId="77777777" w:rsidR="004617F8" w:rsidRDefault="004617F8" w:rsidP="0084137C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eastAsia="es-ES"/>
        </w:rPr>
      </w:pPr>
    </w:p>
    <w:p w14:paraId="6B65CBCA" w14:textId="77777777" w:rsidR="0084137C" w:rsidRPr="00EB41A3" w:rsidRDefault="0084137C" w:rsidP="0084137C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eastAsia="es-ES"/>
        </w:rPr>
      </w:pPr>
      <w:r>
        <w:rPr>
          <w:rFonts w:asciiTheme="minorHAnsi" w:hAnsiTheme="minorHAnsi" w:cstheme="minorHAnsi"/>
          <w:b/>
          <w:sz w:val="24"/>
          <w:szCs w:val="24"/>
          <w:lang w:eastAsia="es-ES"/>
        </w:rPr>
        <w:t>INFORMACIÓN SOB</w:t>
      </w:r>
      <w:r w:rsidRPr="00EB41A3">
        <w:rPr>
          <w:rFonts w:asciiTheme="minorHAnsi" w:hAnsiTheme="minorHAnsi" w:cstheme="minorHAnsi"/>
          <w:b/>
          <w:sz w:val="24"/>
          <w:szCs w:val="24"/>
          <w:lang w:eastAsia="es-ES"/>
        </w:rPr>
        <w:t>RE PROTECCIÓN DE DATOS</w:t>
      </w:r>
    </w:p>
    <w:tbl>
      <w:tblPr>
        <w:tblW w:w="0" w:type="auto"/>
        <w:tblCellSpacing w:w="1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  <w:gridCol w:w="5507"/>
      </w:tblGrid>
      <w:tr w:rsidR="0084137C" w:rsidRPr="00124B17" w14:paraId="3BC70166" w14:textId="77777777" w:rsidTr="0084137C">
        <w:trPr>
          <w:tblCellSpacing w:w="15" w:type="dxa"/>
        </w:trPr>
        <w:tc>
          <w:tcPr>
            <w:tcW w:w="2926" w:type="dxa"/>
            <w:hideMark/>
          </w:tcPr>
          <w:p w14:paraId="3B47E8DD" w14:textId="77777777" w:rsidR="0084137C" w:rsidRPr="00124B17" w:rsidRDefault="0084137C" w:rsidP="0047132C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s-ES"/>
              </w:rPr>
            </w:pPr>
            <w:r w:rsidRPr="00124B17">
              <w:rPr>
                <w:rFonts w:asciiTheme="minorHAnsi" w:hAnsiTheme="minorHAnsi" w:cstheme="minorHAnsi"/>
                <w:b/>
              </w:rPr>
              <w:br w:type="page"/>
            </w:r>
            <w:r w:rsidRPr="00124B17">
              <w:rPr>
                <w:rFonts w:asciiTheme="minorHAnsi" w:hAnsiTheme="minorHAnsi" w:cstheme="minorHAnsi"/>
                <w:b/>
                <w:bCs/>
                <w:lang w:eastAsia="es-ES"/>
              </w:rPr>
              <w:t>Responsable tratamiento</w:t>
            </w:r>
          </w:p>
        </w:tc>
        <w:tc>
          <w:tcPr>
            <w:tcW w:w="5462" w:type="dxa"/>
            <w:vAlign w:val="center"/>
            <w:hideMark/>
          </w:tcPr>
          <w:p w14:paraId="50BD3017" w14:textId="77777777" w:rsidR="0084137C" w:rsidRPr="00124B17" w:rsidRDefault="0084137C" w:rsidP="006B3CCB">
            <w:pPr>
              <w:spacing w:before="100" w:beforeAutospacing="1" w:after="100" w:afterAutospacing="1"/>
              <w:ind w:right="60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124B17">
              <w:rPr>
                <w:rFonts w:asciiTheme="minorHAnsi" w:hAnsiTheme="minorHAnsi" w:cstheme="minorHAnsi"/>
                <w:lang w:eastAsia="es-ES"/>
              </w:rPr>
              <w:t>Dirección General de Recursos Humanos del Servicio Murciano de Salud</w:t>
            </w:r>
          </w:p>
          <w:p w14:paraId="04EAB8FA" w14:textId="77777777" w:rsidR="0084137C" w:rsidRPr="00124B17" w:rsidRDefault="0084137C" w:rsidP="006B3CCB">
            <w:pPr>
              <w:spacing w:before="100" w:beforeAutospacing="1" w:after="100" w:afterAutospacing="1"/>
              <w:ind w:right="60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124B17">
              <w:rPr>
                <w:rFonts w:asciiTheme="minorHAnsi" w:hAnsiTheme="minorHAnsi" w:cstheme="minorHAnsi"/>
                <w:lang w:eastAsia="es-ES"/>
              </w:rPr>
              <w:t>C/ Central, 7. Ed. Habitamia. 30100 Espinardo (Murcia)</w:t>
            </w:r>
          </w:p>
        </w:tc>
      </w:tr>
      <w:tr w:rsidR="0084137C" w:rsidRPr="00124B17" w14:paraId="47EBE4A7" w14:textId="77777777" w:rsidTr="0084137C">
        <w:trPr>
          <w:tblCellSpacing w:w="15" w:type="dxa"/>
        </w:trPr>
        <w:tc>
          <w:tcPr>
            <w:tcW w:w="2926" w:type="dxa"/>
            <w:vAlign w:val="center"/>
            <w:hideMark/>
          </w:tcPr>
          <w:p w14:paraId="5C8D70D5" w14:textId="77777777" w:rsidR="0084137C" w:rsidRPr="00124B17" w:rsidRDefault="0084137C" w:rsidP="0047132C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s-ES"/>
              </w:rPr>
            </w:pPr>
            <w:r w:rsidRPr="00124B17">
              <w:rPr>
                <w:rFonts w:asciiTheme="minorHAnsi" w:hAnsiTheme="minorHAnsi" w:cstheme="minorHAnsi"/>
                <w:b/>
                <w:bCs/>
                <w:lang w:eastAsia="es-ES"/>
              </w:rPr>
              <w:t>Finalidad</w:t>
            </w:r>
          </w:p>
        </w:tc>
        <w:tc>
          <w:tcPr>
            <w:tcW w:w="5462" w:type="dxa"/>
            <w:hideMark/>
          </w:tcPr>
          <w:p w14:paraId="392E7FDC" w14:textId="77777777" w:rsidR="0084137C" w:rsidRPr="00124B17" w:rsidRDefault="0084137C" w:rsidP="006B3CCB">
            <w:pPr>
              <w:spacing w:before="100" w:beforeAutospacing="1" w:after="100" w:afterAutospacing="1"/>
              <w:ind w:right="60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124B17">
              <w:rPr>
                <w:rFonts w:asciiTheme="minorHAnsi" w:hAnsiTheme="minorHAnsi" w:cstheme="minorHAnsi"/>
                <w:lang w:eastAsia="es-ES"/>
              </w:rPr>
              <w:t>Realizar gestiones para la emisión de certificados de acreditación del ejercicio profesional para el acceso extraordinario al título de especialista en Medicina de Urgencias y Emergencias en el ámbito del Servicio Murciano de Salud, en aplicación del RD 610/2024, de 2 de julio.</w:t>
            </w:r>
          </w:p>
        </w:tc>
      </w:tr>
      <w:tr w:rsidR="0084137C" w:rsidRPr="00124B17" w14:paraId="179DFE28" w14:textId="77777777" w:rsidTr="0084137C">
        <w:trPr>
          <w:tblCellSpacing w:w="15" w:type="dxa"/>
        </w:trPr>
        <w:tc>
          <w:tcPr>
            <w:tcW w:w="2926" w:type="dxa"/>
            <w:vAlign w:val="center"/>
            <w:hideMark/>
          </w:tcPr>
          <w:p w14:paraId="3FAFAA51" w14:textId="77777777" w:rsidR="0084137C" w:rsidRPr="00124B17" w:rsidRDefault="0084137C" w:rsidP="0047132C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s-ES"/>
              </w:rPr>
            </w:pPr>
            <w:r w:rsidRPr="00124B17">
              <w:rPr>
                <w:rFonts w:asciiTheme="minorHAnsi" w:hAnsiTheme="minorHAnsi" w:cstheme="minorHAnsi"/>
                <w:b/>
                <w:bCs/>
                <w:lang w:eastAsia="es-ES"/>
              </w:rPr>
              <w:t>Base de legitimación</w:t>
            </w:r>
          </w:p>
        </w:tc>
        <w:tc>
          <w:tcPr>
            <w:tcW w:w="5462" w:type="dxa"/>
            <w:hideMark/>
          </w:tcPr>
          <w:p w14:paraId="5125C27C" w14:textId="77777777" w:rsidR="0084137C" w:rsidRPr="00124B17" w:rsidRDefault="0084137C" w:rsidP="006B3CCB">
            <w:pPr>
              <w:spacing w:before="100" w:beforeAutospacing="1" w:after="100" w:afterAutospacing="1"/>
              <w:ind w:right="60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124B17">
              <w:rPr>
                <w:rFonts w:asciiTheme="minorHAnsi" w:hAnsiTheme="minorHAnsi" w:cstheme="minorHAnsi"/>
                <w:lang w:eastAsia="es-ES"/>
              </w:rPr>
              <w:t>Cumplimiento de una misión realizada en interés público o en el ejercicio de poderes públicos conferidos al Responsable del tratamiento (art. 6.1.e) RGPD).</w:t>
            </w:r>
          </w:p>
          <w:p w14:paraId="30A2FFD1" w14:textId="77777777" w:rsidR="0084137C" w:rsidRPr="00124B17" w:rsidRDefault="0084137C" w:rsidP="006B3CCB">
            <w:pPr>
              <w:spacing w:before="100" w:beforeAutospacing="1" w:after="100" w:afterAutospacing="1"/>
              <w:ind w:right="60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124B17">
              <w:rPr>
                <w:rFonts w:asciiTheme="minorHAnsi" w:hAnsiTheme="minorHAnsi" w:cstheme="minorHAnsi"/>
                <w:lang w:eastAsia="es-ES"/>
              </w:rPr>
              <w:t>Cumplimiento de una obligación legal por parte del Responsable del tratamiento (art. 6.1.c) RGPD).</w:t>
            </w:r>
          </w:p>
          <w:p w14:paraId="783CB68F" w14:textId="77777777" w:rsidR="0084137C" w:rsidRPr="00124B17" w:rsidRDefault="0084137C" w:rsidP="006B3CCB">
            <w:pPr>
              <w:spacing w:before="100" w:beforeAutospacing="1" w:after="100" w:afterAutospacing="1"/>
              <w:ind w:right="60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124B17">
              <w:rPr>
                <w:rFonts w:asciiTheme="minorHAnsi" w:hAnsiTheme="minorHAnsi" w:cstheme="minorHAnsi"/>
                <w:lang w:eastAsia="es-ES"/>
              </w:rPr>
              <w:t>Ley 44/2003, de 21 de noviembre, de ordenación de las profesiones sanitarias.</w:t>
            </w:r>
          </w:p>
          <w:p w14:paraId="4C3490A6" w14:textId="77777777" w:rsidR="0084137C" w:rsidRPr="00124B17" w:rsidRDefault="0084137C" w:rsidP="006B3CCB">
            <w:pPr>
              <w:spacing w:before="100" w:beforeAutospacing="1" w:after="100" w:afterAutospacing="1"/>
              <w:ind w:right="60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124B17">
              <w:rPr>
                <w:rFonts w:asciiTheme="minorHAnsi" w:hAnsiTheme="minorHAnsi" w:cstheme="minorHAnsi"/>
                <w:lang w:eastAsia="es-ES"/>
              </w:rPr>
              <w:t>Ley 39/2015, de 1 de octubre, del Procedimiento Administrativo Común de las Administraciones Públicas.</w:t>
            </w:r>
          </w:p>
        </w:tc>
      </w:tr>
      <w:tr w:rsidR="0084137C" w:rsidRPr="00124B17" w14:paraId="4CFD35E1" w14:textId="77777777" w:rsidTr="0084137C">
        <w:trPr>
          <w:tblCellSpacing w:w="15" w:type="dxa"/>
        </w:trPr>
        <w:tc>
          <w:tcPr>
            <w:tcW w:w="2926" w:type="dxa"/>
            <w:vAlign w:val="center"/>
            <w:hideMark/>
          </w:tcPr>
          <w:p w14:paraId="232C13CF" w14:textId="77777777" w:rsidR="0084137C" w:rsidRPr="00124B17" w:rsidRDefault="0084137C" w:rsidP="0047132C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s-ES"/>
              </w:rPr>
            </w:pPr>
            <w:r w:rsidRPr="00124B17">
              <w:rPr>
                <w:rFonts w:asciiTheme="minorHAnsi" w:hAnsiTheme="minorHAnsi" w:cstheme="minorHAnsi"/>
                <w:b/>
                <w:bCs/>
                <w:lang w:eastAsia="es-ES"/>
              </w:rPr>
              <w:t>Cesión de datos</w:t>
            </w:r>
          </w:p>
        </w:tc>
        <w:tc>
          <w:tcPr>
            <w:tcW w:w="5462" w:type="dxa"/>
            <w:vAlign w:val="center"/>
            <w:hideMark/>
          </w:tcPr>
          <w:p w14:paraId="6D00A66B" w14:textId="77777777" w:rsidR="0084137C" w:rsidRPr="00124B17" w:rsidRDefault="0084137C" w:rsidP="006B3CCB">
            <w:pPr>
              <w:spacing w:before="100" w:beforeAutospacing="1" w:after="100" w:afterAutospacing="1"/>
              <w:ind w:right="60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124B17">
              <w:rPr>
                <w:rFonts w:asciiTheme="minorHAnsi" w:hAnsiTheme="minorHAnsi" w:cstheme="minorHAnsi"/>
                <w:lang w:eastAsia="es-ES"/>
              </w:rPr>
              <w:t>No se prevé cesión de datos.</w:t>
            </w:r>
          </w:p>
        </w:tc>
      </w:tr>
      <w:tr w:rsidR="0084137C" w:rsidRPr="00124B17" w14:paraId="36C0FD26" w14:textId="77777777" w:rsidTr="0084137C">
        <w:trPr>
          <w:tblCellSpacing w:w="15" w:type="dxa"/>
        </w:trPr>
        <w:tc>
          <w:tcPr>
            <w:tcW w:w="2926" w:type="dxa"/>
            <w:vAlign w:val="center"/>
            <w:hideMark/>
          </w:tcPr>
          <w:p w14:paraId="2908DEDE" w14:textId="77777777" w:rsidR="0084137C" w:rsidRPr="00124B17" w:rsidRDefault="0084137C" w:rsidP="0047132C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s-ES"/>
              </w:rPr>
            </w:pPr>
            <w:r w:rsidRPr="00124B17">
              <w:rPr>
                <w:rFonts w:asciiTheme="minorHAnsi" w:hAnsiTheme="minorHAnsi" w:cstheme="minorHAnsi"/>
                <w:b/>
                <w:bCs/>
                <w:lang w:eastAsia="es-ES"/>
              </w:rPr>
              <w:t>Categoría y origen de los datos</w:t>
            </w:r>
          </w:p>
        </w:tc>
        <w:tc>
          <w:tcPr>
            <w:tcW w:w="5462" w:type="dxa"/>
            <w:vAlign w:val="center"/>
            <w:hideMark/>
          </w:tcPr>
          <w:p w14:paraId="545AB43A" w14:textId="77777777" w:rsidR="0084137C" w:rsidRPr="00124B17" w:rsidRDefault="0084137C" w:rsidP="006B3CCB">
            <w:pPr>
              <w:spacing w:before="100" w:beforeAutospacing="1" w:after="100" w:afterAutospacing="1"/>
              <w:ind w:right="60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124B17">
              <w:rPr>
                <w:rFonts w:asciiTheme="minorHAnsi" w:hAnsiTheme="minorHAnsi" w:cstheme="minorHAnsi"/>
                <w:lang w:eastAsia="es-ES"/>
              </w:rPr>
              <w:t>Los datos que se tratan son identificativos y profesionales, y proceden del propio interesado o de la Administración Pública.</w:t>
            </w:r>
          </w:p>
        </w:tc>
      </w:tr>
      <w:tr w:rsidR="0084137C" w:rsidRPr="00124B17" w14:paraId="04AFE704" w14:textId="77777777" w:rsidTr="0084137C">
        <w:trPr>
          <w:tblCellSpacing w:w="15" w:type="dxa"/>
        </w:trPr>
        <w:tc>
          <w:tcPr>
            <w:tcW w:w="2926" w:type="dxa"/>
            <w:vAlign w:val="center"/>
            <w:hideMark/>
          </w:tcPr>
          <w:p w14:paraId="24BC59BF" w14:textId="77777777" w:rsidR="0084137C" w:rsidRPr="00124B17" w:rsidRDefault="0084137C" w:rsidP="0047132C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s-ES"/>
              </w:rPr>
            </w:pPr>
            <w:r w:rsidRPr="00124B17">
              <w:rPr>
                <w:rFonts w:asciiTheme="minorHAnsi" w:hAnsiTheme="minorHAnsi" w:cstheme="minorHAnsi"/>
                <w:b/>
                <w:bCs/>
                <w:lang w:eastAsia="es-ES"/>
              </w:rPr>
              <w:t>Derechos</w:t>
            </w:r>
          </w:p>
        </w:tc>
        <w:tc>
          <w:tcPr>
            <w:tcW w:w="5462" w:type="dxa"/>
            <w:vAlign w:val="center"/>
            <w:hideMark/>
          </w:tcPr>
          <w:p w14:paraId="68CBBE0A" w14:textId="77777777" w:rsidR="0084137C" w:rsidRPr="00124B17" w:rsidRDefault="0084137C" w:rsidP="006B3CCB">
            <w:pPr>
              <w:spacing w:before="100" w:beforeAutospacing="1" w:after="100" w:afterAutospacing="1"/>
              <w:ind w:right="60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124B17">
              <w:rPr>
                <w:rFonts w:asciiTheme="minorHAnsi" w:hAnsiTheme="minorHAnsi" w:cstheme="minorHAnsi"/>
                <w:lang w:eastAsia="es-ES"/>
              </w:rPr>
              <w:t>Puede ejercitar los derechos de acceso, rectificación, oposición, supresión, limitación al tratamiento, portabilidad y de no ser objeto de decisiones basadas únicamente en el tratamiento automatizado de sus datos, cuando procedan, dirigiéndose al responsable del tratamiento o a través de la sede electrónica de la CARM</w:t>
            </w:r>
            <w:r w:rsidRPr="00124B17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</w:t>
            </w:r>
            <w:r w:rsidRPr="00124B17">
              <w:rPr>
                <w:rFonts w:asciiTheme="minorHAnsi" w:hAnsiTheme="minorHAnsi" w:cstheme="minorHAnsi"/>
                <w:lang w:eastAsia="es-ES"/>
              </w:rPr>
              <w:t>(</w:t>
            </w:r>
            <w:hyperlink r:id="rId16" w:history="1">
              <w:r w:rsidRPr="00124B17">
                <w:rPr>
                  <w:rFonts w:asciiTheme="minorHAnsi" w:hAnsiTheme="minorHAnsi" w:cstheme="minorHAnsi"/>
                  <w:color w:val="0000FF"/>
                  <w:u w:val="single"/>
                  <w:lang w:eastAsia="es-ES"/>
                </w:rPr>
                <w:t>https://sede.carm.es</w:t>
              </w:r>
            </w:hyperlink>
            <w:r w:rsidRPr="00124B17">
              <w:rPr>
                <w:rFonts w:asciiTheme="minorHAnsi" w:hAnsiTheme="minorHAnsi" w:cstheme="minorHAnsi"/>
                <w:lang w:eastAsia="es-ES"/>
              </w:rPr>
              <w:t>),</w:t>
            </w:r>
            <w:r w:rsidRPr="00124B17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</w:t>
            </w:r>
            <w:r w:rsidRPr="00124B17">
              <w:rPr>
                <w:rFonts w:asciiTheme="minorHAnsi" w:hAnsiTheme="minorHAnsi" w:cstheme="minorHAnsi"/>
                <w:lang w:eastAsia="es-ES"/>
              </w:rPr>
              <w:t>Código de Procedimiento 2736.</w:t>
            </w:r>
          </w:p>
          <w:p w14:paraId="6B4674AD" w14:textId="77777777" w:rsidR="0084137C" w:rsidRPr="00124B17" w:rsidRDefault="0084137C" w:rsidP="006B3CCB">
            <w:pPr>
              <w:spacing w:before="100" w:beforeAutospacing="1" w:after="100" w:afterAutospacing="1"/>
              <w:ind w:right="60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124B17">
              <w:rPr>
                <w:rFonts w:asciiTheme="minorHAnsi" w:hAnsiTheme="minorHAnsi" w:cstheme="minorHAnsi"/>
                <w:lang w:eastAsia="es-ES"/>
              </w:rPr>
              <w:t xml:space="preserve">Asimismo, puede consultar la información adicional en el apartado de la Web: </w:t>
            </w:r>
            <w:hyperlink r:id="rId17" w:history="1">
              <w:r w:rsidRPr="00124B17">
                <w:rPr>
                  <w:rFonts w:asciiTheme="minorHAnsi" w:hAnsiTheme="minorHAnsi" w:cstheme="minorHAnsi"/>
                  <w:color w:val="0000FF"/>
                  <w:u w:val="single"/>
                  <w:lang w:eastAsia="es-ES"/>
                </w:rPr>
                <w:t>https://www.murciasalud.es/proteccion-de-datos</w:t>
              </w:r>
            </w:hyperlink>
          </w:p>
          <w:p w14:paraId="08F6F209" w14:textId="77777777" w:rsidR="0084137C" w:rsidRPr="00124B17" w:rsidRDefault="0084137C" w:rsidP="006B3CCB">
            <w:pPr>
              <w:spacing w:before="100" w:beforeAutospacing="1" w:after="100" w:afterAutospacing="1"/>
              <w:ind w:right="60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124B17">
              <w:rPr>
                <w:rFonts w:asciiTheme="minorHAnsi" w:hAnsiTheme="minorHAnsi" w:cstheme="minorHAnsi"/>
                <w:lang w:eastAsia="es-ES"/>
              </w:rPr>
              <w:t>En cualquier caso, puede presentar una reclamación ante la Agencia Española de Protección de Datos.</w:t>
            </w:r>
          </w:p>
        </w:tc>
      </w:tr>
    </w:tbl>
    <w:p w14:paraId="6B3E2A37" w14:textId="77777777" w:rsidR="0084137C" w:rsidRDefault="0084137C" w:rsidP="0084137C">
      <w:pPr>
        <w:pStyle w:val="Standard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AE66ECD" w14:textId="77777777" w:rsidR="0084137C" w:rsidRDefault="0084137C" w:rsidP="0084137C">
      <w:pPr>
        <w:pStyle w:val="Standard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5357AD4" w14:textId="77777777" w:rsidR="0084137C" w:rsidRDefault="0084137C" w:rsidP="0084137C">
      <w:pPr>
        <w:pStyle w:val="Standard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FB5CE03" w14:textId="77777777" w:rsidR="0084137C" w:rsidRDefault="0084137C" w:rsidP="0084137C">
      <w:pPr>
        <w:pStyle w:val="Standard"/>
        <w:rPr>
          <w:rFonts w:asciiTheme="minorHAnsi" w:hAnsiTheme="minorHAnsi" w:cstheme="minorHAnsi"/>
          <w:b/>
          <w:sz w:val="18"/>
          <w:szCs w:val="18"/>
        </w:rPr>
      </w:pPr>
    </w:p>
    <w:p w14:paraId="2CAD2F5E" w14:textId="77777777" w:rsidR="00F84877" w:rsidRPr="00F84877" w:rsidRDefault="00F84877" w:rsidP="00B37C5F">
      <w:pPr>
        <w:rPr>
          <w:rFonts w:asciiTheme="minorHAnsi" w:hAnsiTheme="minorHAnsi" w:cstheme="minorHAnsi"/>
        </w:rPr>
      </w:pPr>
    </w:p>
    <w:sectPr w:rsidR="00F84877" w:rsidRPr="00F84877" w:rsidSect="0002005F">
      <w:footerReference w:type="default" r:id="rId18"/>
      <w:pgSz w:w="11906" w:h="16838"/>
      <w:pgMar w:top="2090" w:right="1133" w:bottom="709" w:left="1701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890C0" w14:textId="77777777" w:rsidR="009D50E4" w:rsidRDefault="009D50E4" w:rsidP="0033118A">
      <w:r>
        <w:separator/>
      </w:r>
    </w:p>
  </w:endnote>
  <w:endnote w:type="continuationSeparator" w:id="0">
    <w:p w14:paraId="4A6D7D91" w14:textId="77777777" w:rsidR="009D50E4" w:rsidRDefault="009D50E4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18"/>
        <w:szCs w:val="18"/>
        <w:lang w:eastAsia="en-US"/>
      </w:rPr>
      <w:id w:val="-7224450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F76A804" w14:textId="77777777" w:rsidR="00393A20" w:rsidRDefault="00393A20" w:rsidP="00393A20">
        <w:pPr>
          <w:pStyle w:val="Standard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 </w:t>
        </w:r>
      </w:p>
      <w:p w14:paraId="56185155" w14:textId="77777777" w:rsidR="003B7091" w:rsidRPr="00A475B4" w:rsidRDefault="003B7091" w:rsidP="00393A20">
        <w:pPr>
          <w:pStyle w:val="Piedepgina"/>
          <w:jc w:val="right"/>
          <w:rPr>
            <w:sz w:val="20"/>
            <w:szCs w:val="20"/>
          </w:rPr>
        </w:pPr>
        <w:r w:rsidRPr="00A475B4">
          <w:rPr>
            <w:sz w:val="20"/>
            <w:szCs w:val="20"/>
          </w:rPr>
          <w:fldChar w:fldCharType="begin"/>
        </w:r>
        <w:r w:rsidRPr="00A475B4">
          <w:rPr>
            <w:sz w:val="20"/>
            <w:szCs w:val="20"/>
          </w:rPr>
          <w:instrText>PAGE   \* MERGEFORMAT</w:instrText>
        </w:r>
        <w:r w:rsidRPr="00A475B4">
          <w:rPr>
            <w:sz w:val="20"/>
            <w:szCs w:val="20"/>
          </w:rPr>
          <w:fldChar w:fldCharType="separate"/>
        </w:r>
        <w:r w:rsidR="009756A3">
          <w:rPr>
            <w:noProof/>
            <w:sz w:val="20"/>
            <w:szCs w:val="20"/>
          </w:rPr>
          <w:t>1</w:t>
        </w:r>
        <w:r w:rsidRPr="00A475B4">
          <w:rPr>
            <w:sz w:val="20"/>
            <w:szCs w:val="20"/>
          </w:rPr>
          <w:fldChar w:fldCharType="end"/>
        </w:r>
      </w:p>
    </w:sdtContent>
  </w:sdt>
  <w:p w14:paraId="7DF50656" w14:textId="77777777" w:rsidR="003B7091" w:rsidRPr="00FB6200" w:rsidRDefault="003B7091" w:rsidP="00FB6200">
    <w:pPr>
      <w:pStyle w:val="Piedepgin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18"/>
        <w:szCs w:val="18"/>
        <w:lang w:eastAsia="en-US"/>
      </w:rPr>
      <w:id w:val="-4405240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0DBCA98" w14:textId="77777777" w:rsidR="00393A20" w:rsidRPr="0038180C" w:rsidRDefault="00393A20" w:rsidP="00393A20">
        <w:pPr>
          <w:pStyle w:val="Standard"/>
          <w:jc w:val="center"/>
          <w:rPr>
            <w:rFonts w:asciiTheme="minorHAnsi" w:hAnsiTheme="minorHAnsi" w:cstheme="minorHAnsi"/>
            <w:b/>
          </w:rPr>
        </w:pPr>
        <w:r w:rsidRPr="0038180C">
          <w:rPr>
            <w:rFonts w:asciiTheme="minorHAnsi" w:hAnsiTheme="minorHAnsi" w:cstheme="minorHAnsi"/>
            <w:b/>
          </w:rPr>
          <w:t>DIRECCIÓN GENERAL DE RECURSOS HUMANOS</w:t>
        </w:r>
      </w:p>
      <w:p w14:paraId="5AF7E529" w14:textId="77777777" w:rsidR="00393A20" w:rsidRDefault="00393A20" w:rsidP="00393A20">
        <w:pPr>
          <w:pStyle w:val="Piedepgina"/>
          <w:jc w:val="center"/>
          <w:rPr>
            <w:sz w:val="20"/>
            <w:szCs w:val="20"/>
          </w:rPr>
        </w:pPr>
        <w:r w:rsidRPr="0038180C">
          <w:rPr>
            <w:rFonts w:cstheme="minorHAnsi"/>
            <w:b/>
          </w:rPr>
          <w:t>Unidad de Desarrollo Profesional. C/ Pinares, 4-2ª planta. 30001 MURCIA</w:t>
        </w:r>
        <w:r w:rsidRPr="00A475B4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 xml:space="preserve">             </w:t>
        </w:r>
      </w:p>
      <w:p w14:paraId="731F3BB8" w14:textId="77777777" w:rsidR="00393A20" w:rsidRPr="00A475B4" w:rsidRDefault="00393A20" w:rsidP="00393A20">
        <w:pPr>
          <w:pStyle w:val="Piedepgina"/>
          <w:jc w:val="right"/>
          <w:rPr>
            <w:sz w:val="20"/>
            <w:szCs w:val="20"/>
          </w:rPr>
        </w:pPr>
        <w:r w:rsidRPr="00A475B4">
          <w:rPr>
            <w:sz w:val="20"/>
            <w:szCs w:val="20"/>
          </w:rPr>
          <w:fldChar w:fldCharType="begin"/>
        </w:r>
        <w:r w:rsidRPr="00A475B4">
          <w:rPr>
            <w:sz w:val="20"/>
            <w:szCs w:val="20"/>
          </w:rPr>
          <w:instrText>PAGE   \* MERGEFORMAT</w:instrText>
        </w:r>
        <w:r w:rsidRPr="00A475B4">
          <w:rPr>
            <w:sz w:val="20"/>
            <w:szCs w:val="20"/>
          </w:rPr>
          <w:fldChar w:fldCharType="separate"/>
        </w:r>
        <w:r w:rsidR="009756A3">
          <w:rPr>
            <w:noProof/>
            <w:sz w:val="20"/>
            <w:szCs w:val="20"/>
          </w:rPr>
          <w:t>4</w:t>
        </w:r>
        <w:r w:rsidRPr="00A475B4">
          <w:rPr>
            <w:sz w:val="20"/>
            <w:szCs w:val="20"/>
          </w:rPr>
          <w:fldChar w:fldCharType="end"/>
        </w:r>
      </w:p>
    </w:sdtContent>
  </w:sdt>
  <w:p w14:paraId="1042FC48" w14:textId="77777777" w:rsidR="00393A20" w:rsidRPr="00FB6200" w:rsidRDefault="00393A20" w:rsidP="00FB6200">
    <w:pPr>
      <w:pStyle w:val="Piedepgin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18"/>
        <w:szCs w:val="18"/>
        <w:lang w:eastAsia="en-US"/>
      </w:rPr>
      <w:id w:val="15585216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FEA75" w14:textId="77777777" w:rsidR="00393A20" w:rsidRDefault="00393A20" w:rsidP="00393A20">
        <w:pPr>
          <w:pStyle w:val="Standard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 </w:t>
        </w:r>
      </w:p>
      <w:p w14:paraId="1F925A28" w14:textId="77777777" w:rsidR="00393A20" w:rsidRPr="00A475B4" w:rsidRDefault="00393A20" w:rsidP="00393A20">
        <w:pPr>
          <w:pStyle w:val="Piedepgina"/>
          <w:jc w:val="right"/>
          <w:rPr>
            <w:sz w:val="20"/>
            <w:szCs w:val="20"/>
          </w:rPr>
        </w:pPr>
        <w:r w:rsidRPr="00A475B4">
          <w:rPr>
            <w:sz w:val="20"/>
            <w:szCs w:val="20"/>
          </w:rPr>
          <w:fldChar w:fldCharType="begin"/>
        </w:r>
        <w:r w:rsidRPr="00A475B4">
          <w:rPr>
            <w:sz w:val="20"/>
            <w:szCs w:val="20"/>
          </w:rPr>
          <w:instrText>PAGE   \* MERGEFORMAT</w:instrText>
        </w:r>
        <w:r w:rsidRPr="00A475B4">
          <w:rPr>
            <w:sz w:val="20"/>
            <w:szCs w:val="20"/>
          </w:rPr>
          <w:fldChar w:fldCharType="separate"/>
        </w:r>
        <w:r w:rsidR="009756A3">
          <w:rPr>
            <w:noProof/>
            <w:sz w:val="20"/>
            <w:szCs w:val="20"/>
          </w:rPr>
          <w:t>5</w:t>
        </w:r>
        <w:r w:rsidRPr="00A475B4">
          <w:rPr>
            <w:sz w:val="20"/>
            <w:szCs w:val="20"/>
          </w:rPr>
          <w:fldChar w:fldCharType="end"/>
        </w:r>
      </w:p>
    </w:sdtContent>
  </w:sdt>
  <w:p w14:paraId="4C99673A" w14:textId="77777777" w:rsidR="00393A20" w:rsidRPr="00FB6200" w:rsidRDefault="00393A20" w:rsidP="00FB6200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412F4" w14:textId="77777777" w:rsidR="009D50E4" w:rsidRDefault="009D50E4" w:rsidP="0033118A">
      <w:r>
        <w:separator/>
      </w:r>
    </w:p>
  </w:footnote>
  <w:footnote w:type="continuationSeparator" w:id="0">
    <w:p w14:paraId="5968BB2D" w14:textId="77777777" w:rsidR="009D50E4" w:rsidRDefault="009D50E4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B7091" w14:paraId="39C10F03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240A49E1" w14:textId="77777777" w:rsidR="003B7091" w:rsidRDefault="003B7091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EC5385C" wp14:editId="2F0FEF33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69AA80" w14:textId="77777777" w:rsidR="003B7091" w:rsidRPr="005271AF" w:rsidRDefault="003B7091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240"/>
    <w:multiLevelType w:val="hybridMultilevel"/>
    <w:tmpl w:val="E54E8E88"/>
    <w:lvl w:ilvl="0" w:tplc="5D70F2EC">
      <w:start w:val="6"/>
      <w:numFmt w:val="decimal"/>
      <w:lvlText w:val="(%1)"/>
      <w:lvlJc w:val="left"/>
      <w:pPr>
        <w:ind w:left="502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29CB"/>
    <w:multiLevelType w:val="hybridMultilevel"/>
    <w:tmpl w:val="D8D633E2"/>
    <w:lvl w:ilvl="0" w:tplc="D3889B8C">
      <w:start w:val="1"/>
      <w:numFmt w:val="decimal"/>
      <w:lvlText w:val="(%1)"/>
      <w:lvlJc w:val="left"/>
      <w:pPr>
        <w:ind w:left="502" w:hanging="360"/>
      </w:pPr>
      <w:rPr>
        <w:rFonts w:ascii="Calibri" w:hAnsi="Calibri" w:cs="Calibri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551A1D"/>
    <w:multiLevelType w:val="hybridMultilevel"/>
    <w:tmpl w:val="5AE8F6D0"/>
    <w:lvl w:ilvl="0" w:tplc="1CDC86D2">
      <w:start w:val="1"/>
      <w:numFmt w:val="decimal"/>
      <w:lvlText w:val="(%1)"/>
      <w:lvlJc w:val="left"/>
      <w:pPr>
        <w:ind w:left="502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AA44FF"/>
    <w:multiLevelType w:val="hybridMultilevel"/>
    <w:tmpl w:val="F086F772"/>
    <w:lvl w:ilvl="0" w:tplc="7B66739C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06003DE"/>
    <w:multiLevelType w:val="hybridMultilevel"/>
    <w:tmpl w:val="AF3CFE86"/>
    <w:lvl w:ilvl="0" w:tplc="1CDC86D2">
      <w:start w:val="1"/>
      <w:numFmt w:val="decimal"/>
      <w:lvlText w:val="(%1)"/>
      <w:lvlJc w:val="left"/>
      <w:pPr>
        <w:ind w:left="502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C0A516A"/>
    <w:multiLevelType w:val="hybridMultilevel"/>
    <w:tmpl w:val="56B841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A4538"/>
    <w:multiLevelType w:val="hybridMultilevel"/>
    <w:tmpl w:val="66E26800"/>
    <w:lvl w:ilvl="0" w:tplc="5D70F2EC">
      <w:start w:val="6"/>
      <w:numFmt w:val="decimal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ttachedTemplate r:id="rId1"/>
  <w:documentProtection w:edit="forms" w:enforcement="1" w:cryptProviderType="rsaFull" w:cryptAlgorithmClass="hash" w:cryptAlgorithmType="typeAny" w:cryptAlgorithmSid="4" w:cryptSpinCount="100000" w:hash="f8v38MqE0ADes2Nl+pAHNhMvYVw=" w:salt="CPl7dJ5nwpMn22i8rQAzi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FE"/>
    <w:rsid w:val="00002133"/>
    <w:rsid w:val="0002005F"/>
    <w:rsid w:val="000348A4"/>
    <w:rsid w:val="00040C73"/>
    <w:rsid w:val="00041559"/>
    <w:rsid w:val="000431C7"/>
    <w:rsid w:val="00044360"/>
    <w:rsid w:val="00047D79"/>
    <w:rsid w:val="000506BE"/>
    <w:rsid w:val="000510E1"/>
    <w:rsid w:val="000802CE"/>
    <w:rsid w:val="000A2C18"/>
    <w:rsid w:val="000A5684"/>
    <w:rsid w:val="000A6CBE"/>
    <w:rsid w:val="000B4103"/>
    <w:rsid w:val="000C1097"/>
    <w:rsid w:val="000E73CD"/>
    <w:rsid w:val="00123F21"/>
    <w:rsid w:val="0013104E"/>
    <w:rsid w:val="001353E8"/>
    <w:rsid w:val="00137A5B"/>
    <w:rsid w:val="00160783"/>
    <w:rsid w:val="00162A35"/>
    <w:rsid w:val="00163559"/>
    <w:rsid w:val="00183C3A"/>
    <w:rsid w:val="0019746C"/>
    <w:rsid w:val="001B44F2"/>
    <w:rsid w:val="001D0C6B"/>
    <w:rsid w:val="001E36FA"/>
    <w:rsid w:val="001F6198"/>
    <w:rsid w:val="0020548E"/>
    <w:rsid w:val="00214FDE"/>
    <w:rsid w:val="0021595A"/>
    <w:rsid w:val="00235B81"/>
    <w:rsid w:val="00244494"/>
    <w:rsid w:val="002561D2"/>
    <w:rsid w:val="00270B2C"/>
    <w:rsid w:val="00272B6D"/>
    <w:rsid w:val="002C3758"/>
    <w:rsid w:val="002C7145"/>
    <w:rsid w:val="002C71E3"/>
    <w:rsid w:val="002D0B6C"/>
    <w:rsid w:val="002D7111"/>
    <w:rsid w:val="002F75C1"/>
    <w:rsid w:val="0033118A"/>
    <w:rsid w:val="003439CB"/>
    <w:rsid w:val="00361623"/>
    <w:rsid w:val="00362E50"/>
    <w:rsid w:val="00370BAF"/>
    <w:rsid w:val="00390E8E"/>
    <w:rsid w:val="00391E25"/>
    <w:rsid w:val="00392718"/>
    <w:rsid w:val="00393A20"/>
    <w:rsid w:val="00396860"/>
    <w:rsid w:val="00397842"/>
    <w:rsid w:val="003B4CFB"/>
    <w:rsid w:val="003B5E16"/>
    <w:rsid w:val="003B7091"/>
    <w:rsid w:val="003B7647"/>
    <w:rsid w:val="003C26F0"/>
    <w:rsid w:val="003D4537"/>
    <w:rsid w:val="003E1FFE"/>
    <w:rsid w:val="003F0DAF"/>
    <w:rsid w:val="003F339B"/>
    <w:rsid w:val="00401AD6"/>
    <w:rsid w:val="0041429B"/>
    <w:rsid w:val="00423BDB"/>
    <w:rsid w:val="00447369"/>
    <w:rsid w:val="00455503"/>
    <w:rsid w:val="00460052"/>
    <w:rsid w:val="004617F8"/>
    <w:rsid w:val="0047132C"/>
    <w:rsid w:val="004748FC"/>
    <w:rsid w:val="00476B0A"/>
    <w:rsid w:val="00493D1A"/>
    <w:rsid w:val="0049599D"/>
    <w:rsid w:val="004B0F3A"/>
    <w:rsid w:val="004C4C73"/>
    <w:rsid w:val="004D1B1C"/>
    <w:rsid w:val="004E0BED"/>
    <w:rsid w:val="004E7DEE"/>
    <w:rsid w:val="0052525F"/>
    <w:rsid w:val="005271AF"/>
    <w:rsid w:val="00546BB5"/>
    <w:rsid w:val="00585715"/>
    <w:rsid w:val="00594001"/>
    <w:rsid w:val="005B308D"/>
    <w:rsid w:val="005C7C5A"/>
    <w:rsid w:val="005D0A1C"/>
    <w:rsid w:val="005D4AD2"/>
    <w:rsid w:val="005D552C"/>
    <w:rsid w:val="005D76EC"/>
    <w:rsid w:val="005F5C34"/>
    <w:rsid w:val="00600CA5"/>
    <w:rsid w:val="006145FC"/>
    <w:rsid w:val="00623660"/>
    <w:rsid w:val="00661ADE"/>
    <w:rsid w:val="00681F44"/>
    <w:rsid w:val="006870BD"/>
    <w:rsid w:val="00694F4C"/>
    <w:rsid w:val="006A32F3"/>
    <w:rsid w:val="006B3CCB"/>
    <w:rsid w:val="006B7120"/>
    <w:rsid w:val="006C2FF1"/>
    <w:rsid w:val="006D40D4"/>
    <w:rsid w:val="006E3224"/>
    <w:rsid w:val="006E78F7"/>
    <w:rsid w:val="006F5374"/>
    <w:rsid w:val="006F776A"/>
    <w:rsid w:val="00700D36"/>
    <w:rsid w:val="00723DA6"/>
    <w:rsid w:val="0074033F"/>
    <w:rsid w:val="007512F7"/>
    <w:rsid w:val="00752411"/>
    <w:rsid w:val="00773E78"/>
    <w:rsid w:val="007830E9"/>
    <w:rsid w:val="00784D52"/>
    <w:rsid w:val="007B16B6"/>
    <w:rsid w:val="007D1F50"/>
    <w:rsid w:val="007F55C6"/>
    <w:rsid w:val="0080091C"/>
    <w:rsid w:val="008014B0"/>
    <w:rsid w:val="00805E6D"/>
    <w:rsid w:val="00832F87"/>
    <w:rsid w:val="00837156"/>
    <w:rsid w:val="0084137C"/>
    <w:rsid w:val="00842229"/>
    <w:rsid w:val="00855F00"/>
    <w:rsid w:val="0088158E"/>
    <w:rsid w:val="00885BD4"/>
    <w:rsid w:val="008B4007"/>
    <w:rsid w:val="008B55BB"/>
    <w:rsid w:val="008E3810"/>
    <w:rsid w:val="008E6898"/>
    <w:rsid w:val="008F0C72"/>
    <w:rsid w:val="009236F7"/>
    <w:rsid w:val="00930582"/>
    <w:rsid w:val="00942DA6"/>
    <w:rsid w:val="009531E4"/>
    <w:rsid w:val="009547E5"/>
    <w:rsid w:val="00965065"/>
    <w:rsid w:val="0097367A"/>
    <w:rsid w:val="009756A3"/>
    <w:rsid w:val="00984E81"/>
    <w:rsid w:val="009B414B"/>
    <w:rsid w:val="009C31E1"/>
    <w:rsid w:val="009C58EC"/>
    <w:rsid w:val="009D50E4"/>
    <w:rsid w:val="00A01ACF"/>
    <w:rsid w:val="00A024B3"/>
    <w:rsid w:val="00A168BE"/>
    <w:rsid w:val="00A441B7"/>
    <w:rsid w:val="00A475B4"/>
    <w:rsid w:val="00A62B6A"/>
    <w:rsid w:val="00A655DB"/>
    <w:rsid w:val="00AB4056"/>
    <w:rsid w:val="00B14E79"/>
    <w:rsid w:val="00B37C5F"/>
    <w:rsid w:val="00B40441"/>
    <w:rsid w:val="00B47583"/>
    <w:rsid w:val="00B72D3F"/>
    <w:rsid w:val="00B773F3"/>
    <w:rsid w:val="00B8139F"/>
    <w:rsid w:val="00BB123D"/>
    <w:rsid w:val="00BF5989"/>
    <w:rsid w:val="00BF614A"/>
    <w:rsid w:val="00C04487"/>
    <w:rsid w:val="00C11C52"/>
    <w:rsid w:val="00C44004"/>
    <w:rsid w:val="00C52396"/>
    <w:rsid w:val="00C77854"/>
    <w:rsid w:val="00CA0461"/>
    <w:rsid w:val="00CD3A86"/>
    <w:rsid w:val="00D00DF2"/>
    <w:rsid w:val="00D0196C"/>
    <w:rsid w:val="00D166E2"/>
    <w:rsid w:val="00D244DF"/>
    <w:rsid w:val="00D51621"/>
    <w:rsid w:val="00D769D4"/>
    <w:rsid w:val="00D80ED7"/>
    <w:rsid w:val="00D85C23"/>
    <w:rsid w:val="00DC6934"/>
    <w:rsid w:val="00DE67EF"/>
    <w:rsid w:val="00E03124"/>
    <w:rsid w:val="00E20C2E"/>
    <w:rsid w:val="00E23263"/>
    <w:rsid w:val="00E2392B"/>
    <w:rsid w:val="00E25789"/>
    <w:rsid w:val="00E26DA2"/>
    <w:rsid w:val="00E501A9"/>
    <w:rsid w:val="00E52A85"/>
    <w:rsid w:val="00E65695"/>
    <w:rsid w:val="00E80DBC"/>
    <w:rsid w:val="00E8544A"/>
    <w:rsid w:val="00E90A12"/>
    <w:rsid w:val="00E928B7"/>
    <w:rsid w:val="00E94C02"/>
    <w:rsid w:val="00EA4374"/>
    <w:rsid w:val="00EA522D"/>
    <w:rsid w:val="00EB1D8F"/>
    <w:rsid w:val="00EC6160"/>
    <w:rsid w:val="00ED28A4"/>
    <w:rsid w:val="00EE276B"/>
    <w:rsid w:val="00EF1852"/>
    <w:rsid w:val="00EF2958"/>
    <w:rsid w:val="00F02A82"/>
    <w:rsid w:val="00F155EE"/>
    <w:rsid w:val="00F217D2"/>
    <w:rsid w:val="00F37128"/>
    <w:rsid w:val="00F45DA9"/>
    <w:rsid w:val="00F46BE7"/>
    <w:rsid w:val="00F5133B"/>
    <w:rsid w:val="00F56317"/>
    <w:rsid w:val="00F569EF"/>
    <w:rsid w:val="00F572A6"/>
    <w:rsid w:val="00F57B54"/>
    <w:rsid w:val="00F6450A"/>
    <w:rsid w:val="00F64701"/>
    <w:rsid w:val="00F6616B"/>
    <w:rsid w:val="00F741AD"/>
    <w:rsid w:val="00F84877"/>
    <w:rsid w:val="00FA15AA"/>
    <w:rsid w:val="00FB2BA7"/>
    <w:rsid w:val="00FB6200"/>
    <w:rsid w:val="00F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95B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36"/>
    <w:pPr>
      <w:spacing w:after="0" w:line="240" w:lineRule="auto"/>
    </w:pPr>
    <w:rPr>
      <w:rFonts w:ascii="Book Antiqua" w:eastAsia="Times New Roman" w:hAnsi="Book Antiqua" w:cs="Book Antiqua"/>
      <w:sz w:val="18"/>
      <w:szCs w:val="18"/>
      <w:lang w:val="en-US"/>
    </w:rPr>
  </w:style>
  <w:style w:type="paragraph" w:styleId="Ttulo3">
    <w:name w:val="heading 3"/>
    <w:basedOn w:val="Standard"/>
    <w:next w:val="Standard"/>
    <w:link w:val="Ttulo3Car"/>
    <w:rsid w:val="00B37C5F"/>
    <w:pPr>
      <w:keepNext/>
      <w:keepLines/>
      <w:spacing w:before="200"/>
      <w:outlineLvl w:val="2"/>
    </w:pPr>
    <w:rPr>
      <w:rFonts w:ascii="Cambria" w:eastAsia="Calibri" w:hAnsi="Cambria" w:cs="Tahom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1FFE"/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F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031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E03124"/>
    <w:rPr>
      <w:rFonts w:asciiTheme="minorHAnsi" w:eastAsiaTheme="minorHAnsi" w:hAnsiTheme="minorHAnsi" w:cstheme="minorBid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03124"/>
    <w:rPr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B37C5F"/>
    <w:rPr>
      <w:rFonts w:ascii="Cambria" w:eastAsia="Calibri" w:hAnsi="Cambria" w:cs="Tahoma"/>
      <w:b/>
      <w:bCs/>
      <w:color w:val="4F81BD"/>
      <w:sz w:val="24"/>
      <w:szCs w:val="24"/>
      <w:lang w:eastAsia="es-ES"/>
    </w:rPr>
  </w:style>
  <w:style w:type="paragraph" w:customStyle="1" w:styleId="Standard">
    <w:name w:val="Standard"/>
    <w:rsid w:val="00B37C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basedOn w:val="Standard"/>
    <w:rsid w:val="00B37C5F"/>
    <w:pPr>
      <w:spacing w:before="80"/>
    </w:pPr>
    <w:rPr>
      <w:rFonts w:ascii="Book Antiqua" w:hAnsi="Book Antiqua" w:cs="Book Antiqua"/>
      <w:spacing w:val="10"/>
      <w:sz w:val="18"/>
      <w:szCs w:val="18"/>
      <w:lang w:val="en-US" w:eastAsia="en-US" w:bidi="en-US"/>
    </w:rPr>
  </w:style>
  <w:style w:type="character" w:styleId="Textodelmarcadordeposicin">
    <w:name w:val="Placeholder Text"/>
    <w:basedOn w:val="Fuentedeprrafopredeter"/>
    <w:uiPriority w:val="99"/>
    <w:semiHidden/>
    <w:rsid w:val="00B37C5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90A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0200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200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36"/>
    <w:pPr>
      <w:spacing w:after="0" w:line="240" w:lineRule="auto"/>
    </w:pPr>
    <w:rPr>
      <w:rFonts w:ascii="Book Antiqua" w:eastAsia="Times New Roman" w:hAnsi="Book Antiqua" w:cs="Book Antiqua"/>
      <w:sz w:val="18"/>
      <w:szCs w:val="18"/>
      <w:lang w:val="en-US"/>
    </w:rPr>
  </w:style>
  <w:style w:type="paragraph" w:styleId="Ttulo3">
    <w:name w:val="heading 3"/>
    <w:basedOn w:val="Standard"/>
    <w:next w:val="Standard"/>
    <w:link w:val="Ttulo3Car"/>
    <w:rsid w:val="00B37C5F"/>
    <w:pPr>
      <w:keepNext/>
      <w:keepLines/>
      <w:spacing w:before="200"/>
      <w:outlineLvl w:val="2"/>
    </w:pPr>
    <w:rPr>
      <w:rFonts w:ascii="Cambria" w:eastAsia="Calibri" w:hAnsi="Cambria" w:cs="Tahom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1FFE"/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F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031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E03124"/>
    <w:rPr>
      <w:rFonts w:asciiTheme="minorHAnsi" w:eastAsiaTheme="minorHAnsi" w:hAnsiTheme="minorHAnsi" w:cstheme="minorBid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03124"/>
    <w:rPr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B37C5F"/>
    <w:rPr>
      <w:rFonts w:ascii="Cambria" w:eastAsia="Calibri" w:hAnsi="Cambria" w:cs="Tahoma"/>
      <w:b/>
      <w:bCs/>
      <w:color w:val="4F81BD"/>
      <w:sz w:val="24"/>
      <w:szCs w:val="24"/>
      <w:lang w:eastAsia="es-ES"/>
    </w:rPr>
  </w:style>
  <w:style w:type="paragraph" w:customStyle="1" w:styleId="Standard">
    <w:name w:val="Standard"/>
    <w:rsid w:val="00B37C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basedOn w:val="Standard"/>
    <w:rsid w:val="00B37C5F"/>
    <w:pPr>
      <w:spacing w:before="80"/>
    </w:pPr>
    <w:rPr>
      <w:rFonts w:ascii="Book Antiqua" w:hAnsi="Book Antiqua" w:cs="Book Antiqua"/>
      <w:spacing w:val="10"/>
      <w:sz w:val="18"/>
      <w:szCs w:val="18"/>
      <w:lang w:val="en-US" w:eastAsia="en-US" w:bidi="en-US"/>
    </w:rPr>
  </w:style>
  <w:style w:type="character" w:styleId="Textodelmarcadordeposicin">
    <w:name w:val="Placeholder Text"/>
    <w:basedOn w:val="Fuentedeprrafopredeter"/>
    <w:uiPriority w:val="99"/>
    <w:semiHidden/>
    <w:rsid w:val="00B37C5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90A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0200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20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regcess.mscbs.es/" TargetMode="External"/><Relationship Id="rId17" Type="http://schemas.openxmlformats.org/officeDocument/2006/relationships/hyperlink" Target="https://www.murciasalud.es/proteccion-de-dato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de.carm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r43s\AppData\Local\Temp\7zO47395C7C\CS%20-%20SMS%20-%20DGR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1c9c8636-0486-4c9b-b75c-7b805ddaaf65"/>
    <ds:schemaRef ds:uri="http://schemas.microsoft.com/office/infopath/2007/PartnerControls"/>
    <ds:schemaRef ds:uri="http://schemas.openxmlformats.org/package/2006/metadata/core-properties"/>
    <ds:schemaRef ds:uri="bab14156-fcf3-44e2-9c4b-c33f1f92d4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E9C14D-532E-4903-B786-1648AFAD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 - SMS - DGRH</Template>
  <TotalTime>0</TotalTime>
  <Pages>5</Pages>
  <Words>1313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2024-07-23T12:43:00Z</dcterms:created>
  <dcterms:modified xsi:type="dcterms:W3CDTF">2024-07-23T13:06:00Z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